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9DCB" w14:textId="77777777" w:rsidR="00B774A4" w:rsidRDefault="00B774A4"/>
    <w:p w14:paraId="26963D6E" w14:textId="77777777" w:rsidR="00E96950" w:rsidRDefault="00E96950" w:rsidP="00E96950">
      <w:pPr>
        <w:jc w:val="center"/>
        <w:rPr>
          <w:rFonts w:ascii="微软雅黑" w:eastAsia="微软雅黑" w:hAnsi="微软雅黑"/>
          <w:sz w:val="72"/>
          <w:szCs w:val="72"/>
        </w:rPr>
      </w:pPr>
      <w:r>
        <w:rPr>
          <w:rFonts w:ascii="微软雅黑" w:eastAsia="微软雅黑" w:hAnsi="微软雅黑"/>
          <w:noProof/>
          <w:sz w:val="72"/>
          <w:szCs w:val="72"/>
        </w:rPr>
        <w:drawing>
          <wp:inline distT="0" distB="0" distL="0" distR="0" wp14:anchorId="55E637E0" wp14:editId="7BFA6D1B">
            <wp:extent cx="1078230" cy="1043940"/>
            <wp:effectExtent l="0" t="0" r="762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5FC7" w14:textId="77777777" w:rsidR="00E96950" w:rsidRDefault="00E96950" w:rsidP="00E96950">
      <w:pPr>
        <w:jc w:val="center"/>
        <w:rPr>
          <w:rFonts w:ascii="微软雅黑" w:eastAsia="微软雅黑" w:hAnsi="微软雅黑"/>
          <w:sz w:val="72"/>
          <w:szCs w:val="72"/>
        </w:rPr>
      </w:pPr>
      <w:r>
        <w:rPr>
          <w:rFonts w:ascii="微软雅黑" w:eastAsia="微软雅黑" w:hAnsi="微软雅黑" w:hint="eastAsia"/>
          <w:sz w:val="72"/>
          <w:szCs w:val="72"/>
        </w:rPr>
        <w:t>江苏开放大学</w:t>
      </w:r>
    </w:p>
    <w:p w14:paraId="04CA45B0" w14:textId="30905772" w:rsidR="00B774A4" w:rsidRPr="00E96950" w:rsidRDefault="00A022B5" w:rsidP="00E96950">
      <w:pPr>
        <w:pStyle w:val="a7"/>
        <w:ind w:firstLine="0"/>
        <w:rPr>
          <w:sz w:val="48"/>
          <w:szCs w:val="48"/>
        </w:rPr>
      </w:pPr>
      <w:sdt>
        <w:sdtPr>
          <w:rPr>
            <w:rFonts w:ascii="微软雅黑" w:eastAsia="微软雅黑" w:hAnsi="微软雅黑" w:hint="eastAsia"/>
            <w:sz w:val="48"/>
            <w:szCs w:val="48"/>
          </w:rPr>
          <w:alias w:val="标题"/>
          <w:tag w:val=""/>
          <w:id w:val="1977402425"/>
          <w:placeholder>
            <w:docPart w:val="87E44B1A59F04826BBFD0FCC7C00CD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96950" w:rsidRPr="00E96950">
            <w:rPr>
              <w:rFonts w:ascii="微软雅黑" w:eastAsia="微软雅黑" w:hAnsi="微软雅黑" w:hint="eastAsia"/>
              <w:sz w:val="48"/>
              <w:szCs w:val="48"/>
            </w:rPr>
            <w:t>考试平台</w:t>
          </w:r>
          <w:r w:rsidR="007F788B">
            <w:rPr>
              <w:rFonts w:ascii="微软雅黑" w:eastAsia="微软雅黑" w:hAnsi="微软雅黑" w:hint="eastAsia"/>
              <w:sz w:val="48"/>
              <w:szCs w:val="48"/>
            </w:rPr>
            <w:t>用户</w:t>
          </w:r>
          <w:r w:rsidR="00E96950" w:rsidRPr="00E96950">
            <w:rPr>
              <w:rFonts w:ascii="微软雅黑" w:eastAsia="微软雅黑" w:hAnsi="微软雅黑" w:hint="eastAsia"/>
              <w:sz w:val="48"/>
              <w:szCs w:val="48"/>
            </w:rPr>
            <w:t>手册-考生版</w:t>
          </w:r>
        </w:sdtContent>
      </w:sdt>
    </w:p>
    <w:p w14:paraId="5EE03618" w14:textId="77777777" w:rsidR="00E96950" w:rsidRPr="00AA07F5" w:rsidRDefault="00E96950" w:rsidP="00E96950">
      <w:pPr>
        <w:ind w:firstLine="480"/>
        <w:jc w:val="center"/>
        <w:rPr>
          <w:rFonts w:ascii="微软雅黑" w:eastAsia="微软雅黑" w:hAnsi="微软雅黑"/>
          <w:sz w:val="24"/>
          <w:szCs w:val="24"/>
        </w:rPr>
      </w:pPr>
      <w:r w:rsidRPr="00AA07F5">
        <w:rPr>
          <w:rFonts w:ascii="微软雅黑" w:eastAsia="微软雅黑" w:hAnsi="微软雅黑" w:hint="eastAsia"/>
          <w:sz w:val="24"/>
          <w:szCs w:val="24"/>
        </w:rPr>
        <w:t>V</w:t>
      </w:r>
      <w:r w:rsidRPr="00AA07F5">
        <w:rPr>
          <w:rFonts w:ascii="微软雅黑" w:eastAsia="微软雅黑" w:hAnsi="微软雅黑"/>
          <w:sz w:val="24"/>
          <w:szCs w:val="24"/>
        </w:rPr>
        <w:t>1.</w:t>
      </w:r>
      <w:r>
        <w:rPr>
          <w:rFonts w:ascii="微软雅黑" w:eastAsia="微软雅黑" w:hAnsi="微软雅黑"/>
          <w:sz w:val="24"/>
          <w:szCs w:val="24"/>
        </w:rPr>
        <w:t>1</w:t>
      </w:r>
    </w:p>
    <w:p w14:paraId="5A8829A8" w14:textId="77777777" w:rsidR="00B774A4" w:rsidRDefault="00B774A4" w:rsidP="00B774A4">
      <w:pPr>
        <w:rPr>
          <w:lang w:val="fr-FR"/>
        </w:rPr>
      </w:pPr>
    </w:p>
    <w:p w14:paraId="34B3044C" w14:textId="77777777" w:rsidR="00E96950" w:rsidRDefault="00E96950" w:rsidP="00B774A4">
      <w:pPr>
        <w:rPr>
          <w:lang w:val="fr-FR"/>
        </w:rPr>
      </w:pPr>
    </w:p>
    <w:p w14:paraId="52B8B186" w14:textId="77777777" w:rsidR="00E96950" w:rsidRDefault="00E96950" w:rsidP="00B774A4">
      <w:pPr>
        <w:rPr>
          <w:lang w:val="fr-FR"/>
        </w:rPr>
      </w:pPr>
    </w:p>
    <w:p w14:paraId="127F3A53" w14:textId="77777777" w:rsidR="00E96950" w:rsidRDefault="00E96950" w:rsidP="00B774A4">
      <w:pPr>
        <w:rPr>
          <w:lang w:val="fr-FR"/>
        </w:rPr>
      </w:pPr>
    </w:p>
    <w:p w14:paraId="35ED310F" w14:textId="77777777" w:rsidR="00E96950" w:rsidRDefault="00E96950" w:rsidP="00B774A4">
      <w:pPr>
        <w:rPr>
          <w:lang w:val="fr-FR"/>
        </w:rPr>
      </w:pPr>
    </w:p>
    <w:p w14:paraId="677FDB0C" w14:textId="77777777" w:rsidR="00E96950" w:rsidRDefault="00E96950" w:rsidP="00B774A4">
      <w:pPr>
        <w:rPr>
          <w:lang w:val="fr-FR"/>
        </w:rPr>
      </w:pPr>
    </w:p>
    <w:p w14:paraId="2F0349F4" w14:textId="77777777" w:rsidR="00E96950" w:rsidRDefault="00E96950" w:rsidP="00B774A4">
      <w:pPr>
        <w:rPr>
          <w:lang w:val="fr-FR"/>
        </w:rPr>
      </w:pPr>
    </w:p>
    <w:p w14:paraId="2C38F361" w14:textId="77777777" w:rsidR="00E96950" w:rsidRDefault="00E96950" w:rsidP="00B774A4">
      <w:pPr>
        <w:rPr>
          <w:lang w:val="fr-FR"/>
        </w:rPr>
      </w:pPr>
    </w:p>
    <w:p w14:paraId="1FDD8CA2" w14:textId="77777777" w:rsidR="00E96950" w:rsidRDefault="00E96950" w:rsidP="00B774A4">
      <w:pPr>
        <w:rPr>
          <w:lang w:val="fr-FR"/>
        </w:rPr>
      </w:pPr>
    </w:p>
    <w:p w14:paraId="1168E5C4" w14:textId="77777777" w:rsidR="00E96950" w:rsidRDefault="00E96950" w:rsidP="00B774A4">
      <w:pPr>
        <w:rPr>
          <w:lang w:val="fr-FR"/>
        </w:rPr>
      </w:pPr>
    </w:p>
    <w:p w14:paraId="00434B8D" w14:textId="77777777" w:rsidR="00E96950" w:rsidRDefault="00E96950" w:rsidP="00B774A4">
      <w:pPr>
        <w:rPr>
          <w:lang w:val="fr-FR"/>
        </w:rPr>
      </w:pPr>
    </w:p>
    <w:p w14:paraId="30B60E4E" w14:textId="77777777" w:rsidR="00E96950" w:rsidRDefault="00E96950" w:rsidP="00B774A4">
      <w:pPr>
        <w:rPr>
          <w:lang w:val="fr-FR"/>
        </w:rPr>
      </w:pPr>
    </w:p>
    <w:p w14:paraId="534F9503" w14:textId="77777777" w:rsidR="00E96950" w:rsidRDefault="00E96950" w:rsidP="00B774A4">
      <w:pPr>
        <w:rPr>
          <w:lang w:val="fr-FR"/>
        </w:rPr>
      </w:pPr>
    </w:p>
    <w:p w14:paraId="2F1471AD" w14:textId="77777777" w:rsidR="00E96950" w:rsidRDefault="00E96950" w:rsidP="00B774A4">
      <w:pPr>
        <w:rPr>
          <w:lang w:val="fr-FR"/>
        </w:rPr>
      </w:pPr>
    </w:p>
    <w:p w14:paraId="3E59CEAB" w14:textId="77777777" w:rsidR="00E96950" w:rsidRDefault="00E96950" w:rsidP="00E9695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江苏开放大学教务处/信息化处</w:t>
      </w:r>
    </w:p>
    <w:p w14:paraId="165A4147" w14:textId="77777777" w:rsidR="00E96950" w:rsidRDefault="00E96950" w:rsidP="00E9695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/>
          <w:sz w:val="28"/>
          <w:szCs w:val="28"/>
        </w:rPr>
        <w:t>9</w:t>
      </w:r>
      <w:r>
        <w:rPr>
          <w:rFonts w:ascii="黑体" w:eastAsia="黑体" w:hAnsi="黑体" w:hint="eastAsia"/>
          <w:sz w:val="28"/>
          <w:szCs w:val="28"/>
        </w:rPr>
        <w:t>月</w:t>
      </w:r>
    </w:p>
    <w:p w14:paraId="1F86FB64" w14:textId="77777777" w:rsidR="00E96950" w:rsidRDefault="00E96950" w:rsidP="00B774A4">
      <w:pPr>
        <w:rPr>
          <w:lang w:val="fr-FR"/>
        </w:rPr>
      </w:pPr>
    </w:p>
    <w:p w14:paraId="1866E074" w14:textId="77777777" w:rsidR="00E96950" w:rsidRDefault="00E96950" w:rsidP="00B774A4">
      <w:pPr>
        <w:rPr>
          <w:lang w:val="fr-FR"/>
        </w:rPr>
      </w:pPr>
    </w:p>
    <w:p w14:paraId="3DBD93AA" w14:textId="77777777" w:rsidR="00E96950" w:rsidRDefault="00E96950" w:rsidP="00B774A4">
      <w:pPr>
        <w:rPr>
          <w:lang w:val="fr-FR"/>
        </w:rPr>
      </w:pPr>
    </w:p>
    <w:p w14:paraId="2CD6AC36" w14:textId="77777777" w:rsidR="00E96950" w:rsidRDefault="00E96950" w:rsidP="00B774A4">
      <w:pPr>
        <w:rPr>
          <w:lang w:val="fr-FR"/>
        </w:rPr>
      </w:pPr>
    </w:p>
    <w:p w14:paraId="42996A16" w14:textId="77777777" w:rsidR="00E96950" w:rsidRDefault="00E96950" w:rsidP="00B774A4">
      <w:pPr>
        <w:rPr>
          <w:lang w:val="fr-FR"/>
        </w:rPr>
      </w:pPr>
    </w:p>
    <w:p w14:paraId="12879900" w14:textId="77777777" w:rsidR="00E96950" w:rsidRDefault="00E96950" w:rsidP="00B774A4">
      <w:pPr>
        <w:rPr>
          <w:lang w:val="fr-FR"/>
        </w:rPr>
      </w:pPr>
    </w:p>
    <w:p w14:paraId="770541A7" w14:textId="77777777" w:rsidR="00E96950" w:rsidRDefault="00E96950" w:rsidP="00B774A4">
      <w:pPr>
        <w:rPr>
          <w:lang w:val="fr-FR"/>
        </w:rPr>
      </w:pPr>
    </w:p>
    <w:p w14:paraId="1FB4ADC3" w14:textId="77777777" w:rsidR="00E96950" w:rsidRDefault="00E96950" w:rsidP="00B774A4">
      <w:pPr>
        <w:rPr>
          <w:lang w:val="fr-FR"/>
        </w:rPr>
      </w:pPr>
    </w:p>
    <w:p w14:paraId="717AE2AF" w14:textId="77777777" w:rsidR="00E96950" w:rsidRDefault="00E96950" w:rsidP="00B774A4">
      <w:pPr>
        <w:rPr>
          <w:lang w:val="fr-FR"/>
        </w:rPr>
      </w:pPr>
    </w:p>
    <w:p w14:paraId="12575368" w14:textId="6394A5A2" w:rsidR="00E96950" w:rsidRDefault="00E96950" w:rsidP="00B774A4">
      <w:pPr>
        <w:rPr>
          <w:lang w:val="fr-FR"/>
        </w:rPr>
      </w:pPr>
    </w:p>
    <w:p w14:paraId="58A31297" w14:textId="030D036D" w:rsidR="00D55282" w:rsidRPr="00D55282" w:rsidRDefault="00D55282" w:rsidP="00D55282">
      <w:pPr>
        <w:jc w:val="center"/>
        <w:rPr>
          <w:b/>
          <w:sz w:val="30"/>
          <w:szCs w:val="30"/>
          <w:lang w:val="fr-FR"/>
        </w:rPr>
      </w:pPr>
      <w:r w:rsidRPr="00D55282">
        <w:rPr>
          <w:rFonts w:hint="eastAsia"/>
          <w:b/>
          <w:sz w:val="30"/>
          <w:szCs w:val="30"/>
          <w:lang w:val="fr-FR"/>
        </w:rPr>
        <w:lastRenderedPageBreak/>
        <w:t>目录</w:t>
      </w:r>
    </w:p>
    <w:p w14:paraId="581E3265" w14:textId="7867F1C7" w:rsidR="00DB789B" w:rsidRDefault="00D55282">
      <w:pPr>
        <w:pStyle w:val="10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TOC \o "1-3" \h \z \u </w:instrText>
      </w:r>
      <w:r>
        <w:rPr>
          <w:lang w:val="fr-FR"/>
        </w:rPr>
        <w:fldChar w:fldCharType="separate"/>
      </w:r>
      <w:hyperlink w:anchor="_Toc525834050" w:history="1">
        <w:r w:rsidR="00DB789B" w:rsidRPr="00F30737">
          <w:rPr>
            <w:rStyle w:val="af4"/>
            <w:noProof/>
          </w:rPr>
          <w:t>1.</w:t>
        </w:r>
        <w:r w:rsidR="00DB789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前言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_Toc525834050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3</w:t>
        </w:r>
        <w:r w:rsidR="00DB789B">
          <w:rPr>
            <w:noProof/>
            <w:webHidden/>
          </w:rPr>
          <w:fldChar w:fldCharType="end"/>
        </w:r>
      </w:hyperlink>
    </w:p>
    <w:p w14:paraId="19802ABB" w14:textId="2F031917" w:rsidR="00DB789B" w:rsidRDefault="00A022B5">
      <w:pPr>
        <w:pStyle w:val="10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525834051" w:history="1">
        <w:r w:rsidR="00DB789B" w:rsidRPr="00F30737">
          <w:rPr>
            <w:rStyle w:val="af4"/>
            <w:noProof/>
          </w:rPr>
          <w:t>2.</w:t>
        </w:r>
        <w:r w:rsidR="00DB789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登录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_Toc525834051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3</w:t>
        </w:r>
        <w:r w:rsidR="00DB789B">
          <w:rPr>
            <w:noProof/>
            <w:webHidden/>
          </w:rPr>
          <w:fldChar w:fldCharType="end"/>
        </w:r>
      </w:hyperlink>
    </w:p>
    <w:p w14:paraId="64F3F9D5" w14:textId="00E36F8B" w:rsidR="00DB789B" w:rsidRDefault="00A022B5">
      <w:pPr>
        <w:pStyle w:val="21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25834052" w:history="1">
        <w:r w:rsidR="00DB789B" w:rsidRPr="00F30737">
          <w:rPr>
            <w:rStyle w:val="af4"/>
            <w:noProof/>
          </w:rPr>
          <w:t>2.1.</w:t>
        </w:r>
        <w:r w:rsidR="00DB789B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网页版登录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_Toc525834052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3</w:t>
        </w:r>
        <w:r w:rsidR="00DB789B">
          <w:rPr>
            <w:noProof/>
            <w:webHidden/>
          </w:rPr>
          <w:fldChar w:fldCharType="end"/>
        </w:r>
      </w:hyperlink>
    </w:p>
    <w:p w14:paraId="7EC45F87" w14:textId="7B9310D8" w:rsidR="00DB789B" w:rsidRDefault="00A022B5">
      <w:pPr>
        <w:pStyle w:val="31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525834053" w:history="1">
        <w:r w:rsidR="00DB789B" w:rsidRPr="00F30737">
          <w:rPr>
            <w:rStyle w:val="af4"/>
            <w:noProof/>
          </w:rPr>
          <w:t>2.1.1</w:t>
        </w:r>
        <w:r w:rsidR="00DB789B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统一身份认证登录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_Toc525834053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3</w:t>
        </w:r>
        <w:r w:rsidR="00DB789B">
          <w:rPr>
            <w:noProof/>
            <w:webHidden/>
          </w:rPr>
          <w:fldChar w:fldCharType="end"/>
        </w:r>
      </w:hyperlink>
    </w:p>
    <w:p w14:paraId="4E91C79C" w14:textId="78CFE8D7" w:rsidR="00DB789B" w:rsidRDefault="00A022B5">
      <w:pPr>
        <w:pStyle w:val="31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525834054" w:history="1">
        <w:r w:rsidR="00DB789B" w:rsidRPr="00F30737">
          <w:rPr>
            <w:rStyle w:val="af4"/>
            <w:noProof/>
          </w:rPr>
          <w:t>2.1.2</w:t>
        </w:r>
        <w:r w:rsidR="00DB789B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本地账号登录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_Toc525834054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4</w:t>
        </w:r>
        <w:r w:rsidR="00DB789B">
          <w:rPr>
            <w:noProof/>
            <w:webHidden/>
          </w:rPr>
          <w:fldChar w:fldCharType="end"/>
        </w:r>
      </w:hyperlink>
    </w:p>
    <w:p w14:paraId="49A39864" w14:textId="19B7B70D" w:rsidR="00DB789B" w:rsidRDefault="00A022B5">
      <w:pPr>
        <w:pStyle w:val="21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25834055" w:history="1">
        <w:r w:rsidR="00DB789B" w:rsidRPr="00F30737">
          <w:rPr>
            <w:rStyle w:val="af4"/>
            <w:noProof/>
          </w:rPr>
          <w:t>2.2.</w:t>
        </w:r>
        <w:r w:rsidR="00DB789B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考试客户端登录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_Toc525834055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5</w:t>
        </w:r>
        <w:r w:rsidR="00DB789B">
          <w:rPr>
            <w:noProof/>
            <w:webHidden/>
          </w:rPr>
          <w:fldChar w:fldCharType="end"/>
        </w:r>
      </w:hyperlink>
    </w:p>
    <w:p w14:paraId="241A23AC" w14:textId="5BD491A1" w:rsidR="00DB789B" w:rsidRDefault="00A022B5">
      <w:pPr>
        <w:pStyle w:val="10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525834056" w:history="1">
        <w:r w:rsidR="00DB789B" w:rsidRPr="00F30737">
          <w:rPr>
            <w:rStyle w:val="af4"/>
            <w:noProof/>
          </w:rPr>
          <w:t>3.</w:t>
        </w:r>
        <w:r w:rsidR="00DB789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个人首页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_Toc525834056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5</w:t>
        </w:r>
        <w:r w:rsidR="00DB789B">
          <w:rPr>
            <w:noProof/>
            <w:webHidden/>
          </w:rPr>
          <w:fldChar w:fldCharType="end"/>
        </w:r>
      </w:hyperlink>
    </w:p>
    <w:p w14:paraId="19D7542E" w14:textId="40F5405F" w:rsidR="00DB789B" w:rsidRDefault="00A022B5">
      <w:pPr>
        <w:pStyle w:val="21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25834057" w:history="1">
        <w:r w:rsidR="00DB789B" w:rsidRPr="00F30737">
          <w:rPr>
            <w:rStyle w:val="af4"/>
            <w:noProof/>
          </w:rPr>
          <w:t>3.1.</w:t>
        </w:r>
        <w:r w:rsidR="00DB789B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了解个人首页布局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_Toc525834057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5</w:t>
        </w:r>
        <w:r w:rsidR="00DB789B">
          <w:rPr>
            <w:noProof/>
            <w:webHidden/>
          </w:rPr>
          <w:fldChar w:fldCharType="end"/>
        </w:r>
      </w:hyperlink>
    </w:p>
    <w:p w14:paraId="74C52241" w14:textId="6920F874" w:rsidR="00DB789B" w:rsidRDefault="00A022B5">
      <w:pPr>
        <w:pStyle w:val="10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525834058" w:history="1">
        <w:r w:rsidR="00DB789B" w:rsidRPr="00F30737">
          <w:rPr>
            <w:rStyle w:val="af4"/>
            <w:noProof/>
          </w:rPr>
          <w:t>4.</w:t>
        </w:r>
        <w:r w:rsidR="00DB789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预约考试时间和地点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_Toc525834058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6</w:t>
        </w:r>
        <w:r w:rsidR="00DB789B">
          <w:rPr>
            <w:noProof/>
            <w:webHidden/>
          </w:rPr>
          <w:fldChar w:fldCharType="end"/>
        </w:r>
      </w:hyperlink>
    </w:p>
    <w:p w14:paraId="49C004A2" w14:textId="08FB9F0B" w:rsidR="00DB789B" w:rsidRDefault="00A022B5">
      <w:pPr>
        <w:pStyle w:val="21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25834059" w:history="1">
        <w:r w:rsidR="00DB789B" w:rsidRPr="00F30737">
          <w:rPr>
            <w:rStyle w:val="af4"/>
            <w:noProof/>
          </w:rPr>
          <w:t>4.1.</w:t>
        </w:r>
        <w:r w:rsidR="00DB789B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查看可预约的考试计划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_Toc525834059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6</w:t>
        </w:r>
        <w:r w:rsidR="00DB789B">
          <w:rPr>
            <w:noProof/>
            <w:webHidden/>
          </w:rPr>
          <w:fldChar w:fldCharType="end"/>
        </w:r>
      </w:hyperlink>
    </w:p>
    <w:p w14:paraId="667E9FC7" w14:textId="6EE20BDF" w:rsidR="00DB789B" w:rsidRDefault="00A022B5">
      <w:pPr>
        <w:pStyle w:val="21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25834060" w:history="1">
        <w:r w:rsidR="00DB789B" w:rsidRPr="00F30737">
          <w:rPr>
            <w:rStyle w:val="af4"/>
            <w:noProof/>
          </w:rPr>
          <w:t>4.2.</w:t>
        </w:r>
        <w:r w:rsidR="00DB789B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预约考试时间和地点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_Toc525834060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7</w:t>
        </w:r>
        <w:r w:rsidR="00DB789B">
          <w:rPr>
            <w:noProof/>
            <w:webHidden/>
          </w:rPr>
          <w:fldChar w:fldCharType="end"/>
        </w:r>
      </w:hyperlink>
    </w:p>
    <w:p w14:paraId="22C488D6" w14:textId="31A4A322" w:rsidR="00DB789B" w:rsidRDefault="00A022B5">
      <w:pPr>
        <w:pStyle w:val="21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25834061" w:history="1">
        <w:r w:rsidR="00DB789B" w:rsidRPr="00F30737">
          <w:rPr>
            <w:rStyle w:val="af4"/>
            <w:noProof/>
          </w:rPr>
          <w:t>4.3.</w:t>
        </w:r>
        <w:r w:rsidR="00DB789B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打印准考证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_Toc525834061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8</w:t>
        </w:r>
        <w:r w:rsidR="00DB789B">
          <w:rPr>
            <w:noProof/>
            <w:webHidden/>
          </w:rPr>
          <w:fldChar w:fldCharType="end"/>
        </w:r>
      </w:hyperlink>
    </w:p>
    <w:p w14:paraId="68C230AA" w14:textId="63B1D216" w:rsidR="00DB789B" w:rsidRDefault="00A022B5">
      <w:pPr>
        <w:pStyle w:val="10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525834062" w:history="1">
        <w:r w:rsidR="00DB789B" w:rsidRPr="00F30737">
          <w:rPr>
            <w:rStyle w:val="af4"/>
            <w:noProof/>
          </w:rPr>
          <w:t>5.</w:t>
        </w:r>
        <w:r w:rsidR="00DB789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参加考试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_Toc525834062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8</w:t>
        </w:r>
        <w:r w:rsidR="00DB789B">
          <w:rPr>
            <w:noProof/>
            <w:webHidden/>
          </w:rPr>
          <w:fldChar w:fldCharType="end"/>
        </w:r>
      </w:hyperlink>
    </w:p>
    <w:p w14:paraId="7CD1C910" w14:textId="0228F658" w:rsidR="00DB789B" w:rsidRDefault="00A022B5">
      <w:pPr>
        <w:pStyle w:val="21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25834063" w:history="1">
        <w:r w:rsidR="00DB789B" w:rsidRPr="00F30737">
          <w:rPr>
            <w:rStyle w:val="af4"/>
            <w:noProof/>
          </w:rPr>
          <w:t>5.1.</w:t>
        </w:r>
        <w:r w:rsidR="00DB789B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查看考试列表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_Toc525834063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8</w:t>
        </w:r>
        <w:r w:rsidR="00DB789B">
          <w:rPr>
            <w:noProof/>
            <w:webHidden/>
          </w:rPr>
          <w:fldChar w:fldCharType="end"/>
        </w:r>
      </w:hyperlink>
    </w:p>
    <w:p w14:paraId="171B6CD1" w14:textId="6BC99F15" w:rsidR="00DB789B" w:rsidRDefault="00A022B5">
      <w:pPr>
        <w:pStyle w:val="21"/>
        <w:tabs>
          <w:tab w:val="left" w:pos="800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25834064" w:history="1">
        <w:r w:rsidR="00DB789B" w:rsidRPr="00F30737">
          <w:rPr>
            <w:rStyle w:val="af4"/>
            <w:noProof/>
          </w:rPr>
          <w:t>5.2.</w:t>
        </w:r>
        <w:r w:rsidR="00DB789B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进入考试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_Toc525834064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9</w:t>
        </w:r>
        <w:r w:rsidR="00DB789B">
          <w:rPr>
            <w:noProof/>
            <w:webHidden/>
          </w:rPr>
          <w:fldChar w:fldCharType="end"/>
        </w:r>
      </w:hyperlink>
    </w:p>
    <w:p w14:paraId="122A4719" w14:textId="500292AD" w:rsidR="00DB789B" w:rsidRDefault="00A022B5">
      <w:pPr>
        <w:pStyle w:val="31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525834065" w:history="1">
        <w:r w:rsidR="00DB789B" w:rsidRPr="00F30737">
          <w:rPr>
            <w:rStyle w:val="af4"/>
            <w:noProof/>
          </w:rPr>
          <w:t>5.2.1</w:t>
        </w:r>
        <w:r w:rsidR="00DB789B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输入考试密码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_Toc525834065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9</w:t>
        </w:r>
        <w:r w:rsidR="00DB789B">
          <w:rPr>
            <w:noProof/>
            <w:webHidden/>
          </w:rPr>
          <w:fldChar w:fldCharType="end"/>
        </w:r>
      </w:hyperlink>
    </w:p>
    <w:p w14:paraId="7AF65442" w14:textId="2152458E" w:rsidR="00DB789B" w:rsidRDefault="00A022B5">
      <w:pPr>
        <w:pStyle w:val="31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525834066" w:history="1">
        <w:r w:rsidR="00DB789B" w:rsidRPr="00F30737">
          <w:rPr>
            <w:rStyle w:val="af4"/>
            <w:noProof/>
          </w:rPr>
          <w:t>5.2.2</w:t>
        </w:r>
        <w:r w:rsidR="00DB789B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熟悉试卷答题页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_Toc525834066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9</w:t>
        </w:r>
        <w:r w:rsidR="00DB789B">
          <w:rPr>
            <w:noProof/>
            <w:webHidden/>
          </w:rPr>
          <w:fldChar w:fldCharType="end"/>
        </w:r>
      </w:hyperlink>
    </w:p>
    <w:p w14:paraId="570B616F" w14:textId="21DFC0A4" w:rsidR="00DB789B" w:rsidRDefault="00A022B5">
      <w:pPr>
        <w:pStyle w:val="31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525834067" w:history="1">
        <w:r w:rsidR="00DB789B" w:rsidRPr="00F30737">
          <w:rPr>
            <w:rStyle w:val="af4"/>
            <w:noProof/>
          </w:rPr>
          <w:t>5.2.3</w:t>
        </w:r>
        <w:r w:rsidR="00DB789B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答题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_Toc525834067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10</w:t>
        </w:r>
        <w:r w:rsidR="00DB789B">
          <w:rPr>
            <w:noProof/>
            <w:webHidden/>
          </w:rPr>
          <w:fldChar w:fldCharType="end"/>
        </w:r>
      </w:hyperlink>
    </w:p>
    <w:p w14:paraId="6AA5CA18" w14:textId="29F03DF7" w:rsidR="00DB789B" w:rsidRDefault="00A022B5">
      <w:pPr>
        <w:pStyle w:val="31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525834068" w:history="1">
        <w:r w:rsidR="00DB789B" w:rsidRPr="00F30737">
          <w:rPr>
            <w:rStyle w:val="af4"/>
            <w:noProof/>
          </w:rPr>
          <w:t>5.2.4</w:t>
        </w:r>
        <w:r w:rsidR="00DB789B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浏览答题卡回顾和检查试卷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_Toc525834068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14</w:t>
        </w:r>
        <w:r w:rsidR="00DB789B">
          <w:rPr>
            <w:noProof/>
            <w:webHidden/>
          </w:rPr>
          <w:fldChar w:fldCharType="end"/>
        </w:r>
      </w:hyperlink>
    </w:p>
    <w:p w14:paraId="7546F4B3" w14:textId="0CE480F2" w:rsidR="00DB789B" w:rsidRDefault="00A022B5">
      <w:pPr>
        <w:pStyle w:val="31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525834069" w:history="1">
        <w:r w:rsidR="00DB789B" w:rsidRPr="00F30737">
          <w:rPr>
            <w:rStyle w:val="af4"/>
            <w:noProof/>
          </w:rPr>
          <w:t>5.2.5</w:t>
        </w:r>
        <w:r w:rsidR="00DB789B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确认作答结束，交卷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_Toc525834069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14</w:t>
        </w:r>
        <w:r w:rsidR="00DB789B">
          <w:rPr>
            <w:noProof/>
            <w:webHidden/>
          </w:rPr>
          <w:fldChar w:fldCharType="end"/>
        </w:r>
      </w:hyperlink>
    </w:p>
    <w:p w14:paraId="3E266C24" w14:textId="075E660A" w:rsidR="00DB789B" w:rsidRDefault="00A022B5">
      <w:pPr>
        <w:pStyle w:val="31"/>
        <w:tabs>
          <w:tab w:val="left" w:pos="1200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hyperlink w:anchor="_Toc525834070" w:history="1">
        <w:r w:rsidR="00DB789B" w:rsidRPr="00F30737">
          <w:rPr>
            <w:rStyle w:val="af4"/>
            <w:noProof/>
          </w:rPr>
          <w:t>5.2.6</w:t>
        </w:r>
        <w:r w:rsidR="00DB789B">
          <w:rPr>
            <w:rFonts w:asciiTheme="minorHAnsi" w:eastAsiaTheme="minorEastAsia" w:hAnsiTheme="minorHAnsi" w:cstheme="minorBidi"/>
            <w:i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突发情况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_Toc525834070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15</w:t>
        </w:r>
        <w:r w:rsidR="00DB789B">
          <w:rPr>
            <w:noProof/>
            <w:webHidden/>
          </w:rPr>
          <w:fldChar w:fldCharType="end"/>
        </w:r>
      </w:hyperlink>
    </w:p>
    <w:p w14:paraId="630F7752" w14:textId="2D029F21" w:rsidR="00DB789B" w:rsidRDefault="00A022B5">
      <w:pPr>
        <w:pStyle w:val="10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525834071" w:history="1">
        <w:r w:rsidR="00DB789B" w:rsidRPr="00F30737">
          <w:rPr>
            <w:rStyle w:val="af4"/>
            <w:noProof/>
          </w:rPr>
          <w:t>6.</w:t>
        </w:r>
        <w:r w:rsidR="00DB789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查看考试成绩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_Toc525834071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15</w:t>
        </w:r>
        <w:r w:rsidR="00DB789B">
          <w:rPr>
            <w:noProof/>
            <w:webHidden/>
          </w:rPr>
          <w:fldChar w:fldCharType="end"/>
        </w:r>
      </w:hyperlink>
    </w:p>
    <w:p w14:paraId="63616140" w14:textId="1AC82D17" w:rsidR="00DB789B" w:rsidRDefault="00A022B5">
      <w:pPr>
        <w:pStyle w:val="10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</w:rPr>
      </w:pPr>
      <w:hyperlink w:anchor="_Toc525834072" w:history="1">
        <w:r w:rsidR="00DB789B" w:rsidRPr="00F30737">
          <w:rPr>
            <w:rStyle w:val="af4"/>
            <w:noProof/>
          </w:rPr>
          <w:t>7.</w:t>
        </w:r>
        <w:r w:rsidR="00DB789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</w:rPr>
          <w:tab/>
        </w:r>
        <w:r w:rsidR="00DB789B" w:rsidRPr="00F30737">
          <w:rPr>
            <w:rStyle w:val="af4"/>
            <w:noProof/>
          </w:rPr>
          <w:t>结语</w:t>
        </w:r>
        <w:r w:rsidR="00DB789B">
          <w:rPr>
            <w:noProof/>
            <w:webHidden/>
          </w:rPr>
          <w:tab/>
        </w:r>
        <w:r w:rsidR="00DB789B">
          <w:rPr>
            <w:noProof/>
            <w:webHidden/>
          </w:rPr>
          <w:fldChar w:fldCharType="begin"/>
        </w:r>
        <w:r w:rsidR="00DB789B">
          <w:rPr>
            <w:noProof/>
            <w:webHidden/>
          </w:rPr>
          <w:instrText xml:space="preserve"> PAGEREF _Toc525834072 \h </w:instrText>
        </w:r>
        <w:r w:rsidR="00DB789B">
          <w:rPr>
            <w:noProof/>
            <w:webHidden/>
          </w:rPr>
        </w:r>
        <w:r w:rsidR="00DB789B">
          <w:rPr>
            <w:noProof/>
            <w:webHidden/>
          </w:rPr>
          <w:fldChar w:fldCharType="separate"/>
        </w:r>
        <w:r w:rsidR="00DB789B">
          <w:rPr>
            <w:noProof/>
            <w:webHidden/>
          </w:rPr>
          <w:t>16</w:t>
        </w:r>
        <w:r w:rsidR="00DB789B">
          <w:rPr>
            <w:noProof/>
            <w:webHidden/>
          </w:rPr>
          <w:fldChar w:fldCharType="end"/>
        </w:r>
      </w:hyperlink>
    </w:p>
    <w:p w14:paraId="3B276BC3" w14:textId="73E29FED" w:rsidR="00E332C1" w:rsidRDefault="00D55282" w:rsidP="00B774A4">
      <w:pPr>
        <w:rPr>
          <w:lang w:val="fr-FR"/>
        </w:rPr>
      </w:pPr>
      <w:r>
        <w:rPr>
          <w:lang w:val="fr-FR"/>
        </w:rPr>
        <w:fldChar w:fldCharType="end"/>
      </w:r>
    </w:p>
    <w:p w14:paraId="7AC87B56" w14:textId="7830857B" w:rsidR="000F5936" w:rsidRDefault="000F5936" w:rsidP="00B774A4">
      <w:pPr>
        <w:rPr>
          <w:lang w:val="fr-FR"/>
        </w:rPr>
      </w:pPr>
    </w:p>
    <w:p w14:paraId="787DA79B" w14:textId="7C581B18" w:rsidR="000F5936" w:rsidRDefault="000F5936" w:rsidP="00B774A4">
      <w:pPr>
        <w:rPr>
          <w:lang w:val="fr-FR"/>
        </w:rPr>
      </w:pPr>
    </w:p>
    <w:p w14:paraId="5B14728F" w14:textId="08E289E6" w:rsidR="000F5936" w:rsidRDefault="000F5936" w:rsidP="00B774A4">
      <w:pPr>
        <w:rPr>
          <w:lang w:val="fr-FR"/>
        </w:rPr>
      </w:pPr>
    </w:p>
    <w:p w14:paraId="75D0E0F8" w14:textId="7E7812DE" w:rsidR="000F5936" w:rsidRDefault="000F5936" w:rsidP="00B774A4">
      <w:pPr>
        <w:rPr>
          <w:lang w:val="fr-FR"/>
        </w:rPr>
      </w:pPr>
    </w:p>
    <w:p w14:paraId="5F78CDF3" w14:textId="11843D52" w:rsidR="000F5936" w:rsidRDefault="000F5936" w:rsidP="00B774A4">
      <w:pPr>
        <w:rPr>
          <w:lang w:val="fr-FR"/>
        </w:rPr>
      </w:pPr>
    </w:p>
    <w:p w14:paraId="19311C74" w14:textId="4407105E" w:rsidR="000F5936" w:rsidRDefault="000F5936" w:rsidP="00B774A4">
      <w:pPr>
        <w:rPr>
          <w:lang w:val="fr-FR"/>
        </w:rPr>
      </w:pPr>
    </w:p>
    <w:p w14:paraId="5E0BB2E0" w14:textId="32C1D010" w:rsidR="000F5936" w:rsidRDefault="000F5936" w:rsidP="00B774A4">
      <w:pPr>
        <w:rPr>
          <w:lang w:val="fr-FR"/>
        </w:rPr>
      </w:pPr>
    </w:p>
    <w:p w14:paraId="5057B4AD" w14:textId="5972F8DD" w:rsidR="000F5936" w:rsidRDefault="000F5936" w:rsidP="00B774A4">
      <w:pPr>
        <w:rPr>
          <w:lang w:val="fr-FR"/>
        </w:rPr>
      </w:pPr>
    </w:p>
    <w:p w14:paraId="2AC22A33" w14:textId="0EAD92DE" w:rsidR="000F5936" w:rsidRDefault="000F5936" w:rsidP="00B774A4">
      <w:pPr>
        <w:rPr>
          <w:lang w:val="fr-FR"/>
        </w:rPr>
      </w:pPr>
    </w:p>
    <w:p w14:paraId="33E7FD1B" w14:textId="7EC548A3" w:rsidR="000F5936" w:rsidRDefault="000F5936" w:rsidP="00B774A4">
      <w:pPr>
        <w:rPr>
          <w:lang w:val="fr-FR"/>
        </w:rPr>
      </w:pPr>
    </w:p>
    <w:p w14:paraId="71808D19" w14:textId="3F88D821" w:rsidR="000F5936" w:rsidRDefault="000F5936" w:rsidP="00B774A4">
      <w:pPr>
        <w:rPr>
          <w:lang w:val="fr-FR"/>
        </w:rPr>
      </w:pPr>
    </w:p>
    <w:p w14:paraId="7FD83FDA" w14:textId="77777777" w:rsidR="000F5936" w:rsidRPr="00EF6F21" w:rsidRDefault="000F5936" w:rsidP="00B774A4">
      <w:pPr>
        <w:rPr>
          <w:lang w:val="fr-FR"/>
        </w:rPr>
      </w:pPr>
    </w:p>
    <w:p w14:paraId="725DED68" w14:textId="77777777" w:rsidR="00E96950" w:rsidRDefault="00E96950" w:rsidP="00A80437">
      <w:pPr>
        <w:pStyle w:val="1"/>
      </w:pPr>
      <w:bookmarkStart w:id="0" w:name="_Toc416254526"/>
      <w:bookmarkStart w:id="1" w:name="_Toc525051203"/>
      <w:bookmarkStart w:id="2" w:name="_Toc525834050"/>
      <w:bookmarkEnd w:id="0"/>
      <w:r>
        <w:rPr>
          <w:rFonts w:hint="eastAsia"/>
        </w:rPr>
        <w:lastRenderedPageBreak/>
        <w:t>前言</w:t>
      </w:r>
      <w:bookmarkEnd w:id="1"/>
      <w:bookmarkEnd w:id="2"/>
    </w:p>
    <w:p w14:paraId="711903AC" w14:textId="67273959" w:rsidR="00DC4896" w:rsidRDefault="000F5936" w:rsidP="00DC4896">
      <w:pPr>
        <w:ind w:firstLineChars="200" w:firstLine="420"/>
      </w:pPr>
      <w:r>
        <w:rPr>
          <w:rFonts w:hint="eastAsia"/>
        </w:rPr>
        <w:t>欢迎您使用江苏开放大学考试平台，</w:t>
      </w:r>
      <w:r w:rsidR="00DC4896">
        <w:rPr>
          <w:rFonts w:hint="eastAsia"/>
        </w:rPr>
        <w:t>它是专为开放大学提供的在线考试组织和管理的一体化服务平台。通过互联网技术实现题库管理、</w:t>
      </w:r>
      <w:proofErr w:type="gramStart"/>
      <w:r w:rsidR="00DC4896">
        <w:rPr>
          <w:rFonts w:hint="eastAsia"/>
        </w:rPr>
        <w:t>卷库和</w:t>
      </w:r>
      <w:proofErr w:type="gramEnd"/>
      <w:r w:rsidR="00DC4896">
        <w:rPr>
          <w:rFonts w:hint="eastAsia"/>
        </w:rPr>
        <w:t>策略管理，构建资源可积累、组织方式灵活、出卷阅卷简便、考试服务体验更优的服务系统。</w:t>
      </w:r>
    </w:p>
    <w:p w14:paraId="66CFF4C1" w14:textId="6FD25F97" w:rsidR="00DC4896" w:rsidRDefault="00DC4896" w:rsidP="00DC4896">
      <w:pPr>
        <w:ind w:firstLineChars="200" w:firstLine="420"/>
      </w:pPr>
      <w:r>
        <w:rPr>
          <w:rFonts w:hint="eastAsia"/>
        </w:rPr>
        <w:t>为了让您更全面地掌握江苏开放大学考试平台的使用方式，我们整理了这本《</w:t>
      </w:r>
      <w:r w:rsidRPr="007F788B">
        <w:rPr>
          <w:rFonts w:hint="eastAsia"/>
        </w:rPr>
        <w:t>江苏开放大学</w:t>
      </w:r>
      <w:r>
        <w:rPr>
          <w:rFonts w:hint="eastAsia"/>
        </w:rPr>
        <w:t>考试</w:t>
      </w:r>
      <w:r w:rsidRPr="007F788B">
        <w:rPr>
          <w:rFonts w:hint="eastAsia"/>
        </w:rPr>
        <w:t>平台</w:t>
      </w:r>
      <w:r>
        <w:rPr>
          <w:rFonts w:hint="eastAsia"/>
        </w:rPr>
        <w:t>用户手册——</w:t>
      </w:r>
      <w:r w:rsidR="002E58D3">
        <w:rPr>
          <w:rFonts w:hint="eastAsia"/>
        </w:rPr>
        <w:t>考生</w:t>
      </w:r>
      <w:r>
        <w:rPr>
          <w:rFonts w:hint="eastAsia"/>
        </w:rPr>
        <w:t>版》，详细描述了您在使用考试平台过程中会用到的各种操作和注意事项。</w:t>
      </w:r>
    </w:p>
    <w:p w14:paraId="0063E550" w14:textId="29C3BB6A" w:rsidR="00DC4896" w:rsidRDefault="00DC4896" w:rsidP="00DC4896">
      <w:pPr>
        <w:ind w:firstLineChars="200" w:firstLine="420"/>
      </w:pPr>
      <w:r>
        <w:rPr>
          <w:rFonts w:hint="eastAsia"/>
        </w:rPr>
        <w:t>本文内容涵盖登录、了解个人首页布局和功能、预约考试时间和地点、参加考试、交卷、查询成绩等流程，引导您顺利完成考试。</w:t>
      </w:r>
    </w:p>
    <w:p w14:paraId="23804C8B" w14:textId="16841BC8" w:rsidR="002620F7" w:rsidRDefault="0054685A" w:rsidP="00100EB4">
      <w:pPr>
        <w:pStyle w:val="1"/>
      </w:pPr>
      <w:bookmarkStart w:id="3" w:name="_Toc525834051"/>
      <w:r>
        <w:rPr>
          <w:rFonts w:hint="eastAsia"/>
        </w:rPr>
        <w:t>登录</w:t>
      </w:r>
      <w:bookmarkStart w:id="4" w:name="_Toc416254527"/>
      <w:bookmarkStart w:id="5" w:name="_Toc525051205"/>
      <w:bookmarkEnd w:id="3"/>
      <w:bookmarkEnd w:id="4"/>
      <w:bookmarkEnd w:id="5"/>
    </w:p>
    <w:p w14:paraId="3EF0DA38" w14:textId="77777777" w:rsidR="0054685A" w:rsidRDefault="0054685A" w:rsidP="0054685A">
      <w:pPr>
        <w:pStyle w:val="2"/>
      </w:pPr>
      <w:bookmarkStart w:id="6" w:name="_Toc525834055"/>
      <w:r>
        <w:rPr>
          <w:rFonts w:hint="eastAsia"/>
        </w:rPr>
        <w:t>考试客户端登录</w:t>
      </w:r>
      <w:bookmarkEnd w:id="6"/>
    </w:p>
    <w:p w14:paraId="38F07C3F" w14:textId="4118A492" w:rsidR="0040634A" w:rsidRPr="00100EB4" w:rsidRDefault="00D567F5" w:rsidP="0040634A">
      <w:pPr>
        <w:rPr>
          <w:rFonts w:hint="eastAsia"/>
          <w:b/>
        </w:rPr>
      </w:pPr>
      <w:r>
        <w:rPr>
          <w:rFonts w:hint="eastAsia"/>
        </w:rPr>
        <w:t>为了您在考试阶段</w:t>
      </w:r>
      <w:r w:rsidR="002D6379">
        <w:rPr>
          <w:rFonts w:hint="eastAsia"/>
        </w:rPr>
        <w:t>提供更好的</w:t>
      </w:r>
      <w:r w:rsidR="008E3C03">
        <w:rPr>
          <w:rFonts w:hint="eastAsia"/>
        </w:rPr>
        <w:t>体验，我们为您</w:t>
      </w:r>
      <w:r w:rsidR="00103C48">
        <w:rPr>
          <w:rFonts w:hint="eastAsia"/>
        </w:rPr>
        <w:t>提供</w:t>
      </w:r>
      <w:r w:rsidR="008E3C03">
        <w:rPr>
          <w:rFonts w:hint="eastAsia"/>
        </w:rPr>
        <w:t>了客户端软件</w:t>
      </w:r>
      <w:r w:rsidR="00692612">
        <w:rPr>
          <w:rFonts w:hint="eastAsia"/>
        </w:rPr>
        <w:t>，考场</w:t>
      </w:r>
      <w:r w:rsidR="00807A99">
        <w:rPr>
          <w:rFonts w:hint="eastAsia"/>
        </w:rPr>
        <w:t>管理员预先安装好后，您在桌面运行</w:t>
      </w:r>
      <w:r w:rsidR="00100EB4" w:rsidRPr="00100EB4">
        <w:rPr>
          <w:rFonts w:hint="eastAsia"/>
          <w:b/>
        </w:rPr>
        <w:t>“江开考试系统”</w:t>
      </w:r>
      <w:r w:rsidR="00807A99" w:rsidRPr="00100EB4">
        <w:rPr>
          <w:rFonts w:hint="eastAsia"/>
        </w:rPr>
        <w:t>即</w:t>
      </w:r>
      <w:r w:rsidR="00807A99">
        <w:rPr>
          <w:rFonts w:hint="eastAsia"/>
        </w:rPr>
        <w:t>可打开，</w:t>
      </w:r>
      <w:r w:rsidR="00100EB4" w:rsidRPr="00100EB4">
        <w:rPr>
          <w:rFonts w:hint="eastAsia"/>
          <w:b/>
        </w:rPr>
        <w:t>选择“本地账号登录”</w:t>
      </w:r>
      <w:r w:rsidR="00100EB4" w:rsidRPr="00100EB4">
        <w:rPr>
          <w:rFonts w:hint="eastAsia"/>
          <w:b/>
        </w:rPr>
        <w:t xml:space="preserve"> </w:t>
      </w:r>
    </w:p>
    <w:p w14:paraId="58043BE8" w14:textId="77777777" w:rsidR="00100EB4" w:rsidRPr="00100EB4" w:rsidRDefault="00100EB4" w:rsidP="00100EB4">
      <w:pPr>
        <w:pStyle w:val="3"/>
        <w:rPr>
          <w:b/>
        </w:rPr>
      </w:pPr>
      <w:r w:rsidRPr="00100EB4">
        <w:rPr>
          <w:rFonts w:hint="eastAsia"/>
          <w:b/>
        </w:rPr>
        <w:t>本地账号登录</w:t>
      </w:r>
    </w:p>
    <w:p w14:paraId="357B0E05" w14:textId="155F732F" w:rsidR="00100EB4" w:rsidRPr="00100EB4" w:rsidRDefault="00100EB4" w:rsidP="00100EB4">
      <w:pPr>
        <w:pStyle w:val="a"/>
        <w:rPr>
          <w:b/>
        </w:rPr>
      </w:pPr>
      <w:r>
        <w:rPr>
          <w:rFonts w:hint="eastAsia"/>
        </w:rPr>
        <w:t>请选择“本地账号登录”，输入用户名、密码和验证码，登陆成功后进入个人首页</w:t>
      </w:r>
      <w:r>
        <w:rPr>
          <w:rFonts w:hint="eastAsia"/>
        </w:rPr>
        <w:t>，</w:t>
      </w:r>
      <w:r w:rsidRPr="00100EB4">
        <w:rPr>
          <w:rFonts w:hint="eastAsia"/>
          <w:b/>
        </w:rPr>
        <w:t>用户名：</w:t>
      </w:r>
      <w:r>
        <w:rPr>
          <w:rFonts w:hint="eastAsia"/>
          <w:b/>
        </w:rPr>
        <w:t>准考证上面的</w:t>
      </w:r>
      <w:r w:rsidRPr="00100EB4">
        <w:rPr>
          <w:rFonts w:hint="eastAsia"/>
          <w:b/>
        </w:rPr>
        <w:t>“考生号”，密码：身份证后</w:t>
      </w:r>
      <w:r w:rsidRPr="00100EB4">
        <w:rPr>
          <w:rFonts w:hint="eastAsia"/>
          <w:b/>
        </w:rPr>
        <w:t>6</w:t>
      </w:r>
      <w:r w:rsidRPr="00100EB4">
        <w:rPr>
          <w:rFonts w:hint="eastAsia"/>
          <w:b/>
        </w:rPr>
        <w:t>位</w:t>
      </w:r>
      <w:bookmarkStart w:id="7" w:name="_GoBack"/>
      <w:bookmarkEnd w:id="7"/>
    </w:p>
    <w:p w14:paraId="4CD5AE62" w14:textId="77777777" w:rsidR="00100EB4" w:rsidRDefault="00100EB4" w:rsidP="00100EB4">
      <w:pPr>
        <w:pStyle w:val="a"/>
      </w:pPr>
      <w:r>
        <w:rPr>
          <w:rFonts w:hint="eastAsia"/>
        </w:rPr>
        <w:t>登陆后，请到“个人设置”</w:t>
      </w:r>
      <w:proofErr w:type="gramStart"/>
      <w:r>
        <w:rPr>
          <w:rFonts w:hint="eastAsia"/>
        </w:rPr>
        <w:t>页及时</w:t>
      </w:r>
      <w:proofErr w:type="gramEnd"/>
      <w:r>
        <w:rPr>
          <w:rFonts w:hint="eastAsia"/>
        </w:rPr>
        <w:t>修改密码、绑定手机号</w:t>
      </w:r>
    </w:p>
    <w:p w14:paraId="3C8FB3E7" w14:textId="77777777" w:rsidR="00100EB4" w:rsidRDefault="00100EB4" w:rsidP="00100EB4">
      <w:pPr>
        <w:pStyle w:val="a"/>
      </w:pPr>
      <w:r>
        <w:rPr>
          <w:rFonts w:hint="eastAsia"/>
        </w:rPr>
        <w:t>如果忘记密码，请点击“忘记密码”通过手机号找回密码</w:t>
      </w:r>
    </w:p>
    <w:p w14:paraId="74D9865B" w14:textId="77777777" w:rsidR="00100EB4" w:rsidRDefault="00100EB4" w:rsidP="0040634A"/>
    <w:p w14:paraId="75D1772D" w14:textId="56FBCDF5" w:rsidR="008E3C03" w:rsidRDefault="00100EB4" w:rsidP="0040634A">
      <w:r>
        <w:rPr>
          <w:noProof/>
        </w:rPr>
        <w:drawing>
          <wp:inline distT="0" distB="0" distL="0" distR="0" wp14:anchorId="15190892" wp14:editId="630CF2C4">
            <wp:extent cx="5274310" cy="38411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CD7D8" w14:textId="09B84F18" w:rsidR="00807A99" w:rsidRDefault="007B43CE" w:rsidP="002620F7">
      <w:pPr>
        <w:pStyle w:val="2"/>
      </w:pPr>
      <w:bookmarkStart w:id="8" w:name="_Toc525051208"/>
      <w:bookmarkStart w:id="9" w:name="_Toc525834057"/>
      <w:bookmarkEnd w:id="8"/>
      <w:r>
        <w:rPr>
          <w:rFonts w:hint="eastAsia"/>
        </w:rPr>
        <w:lastRenderedPageBreak/>
        <w:t>了解个</w:t>
      </w:r>
      <w:r w:rsidR="00BF3200">
        <w:rPr>
          <w:rFonts w:hint="eastAsia"/>
        </w:rPr>
        <w:t>人首</w:t>
      </w:r>
      <w:r w:rsidR="00807A99">
        <w:rPr>
          <w:rFonts w:hint="eastAsia"/>
        </w:rPr>
        <w:t>页布局</w:t>
      </w:r>
      <w:bookmarkEnd w:id="9"/>
    </w:p>
    <w:p w14:paraId="30FE9514" w14:textId="60056CC8" w:rsidR="00142F43" w:rsidRPr="00142F43" w:rsidRDefault="00E65982" w:rsidP="006A6907">
      <w:pPr>
        <w:ind w:firstLineChars="200" w:firstLine="420"/>
      </w:pPr>
      <w:r>
        <w:rPr>
          <w:rFonts w:hint="eastAsia"/>
        </w:rPr>
        <w:t>当您进入考试平台时，将会看到</w:t>
      </w:r>
      <w:r w:rsidR="00BF3200">
        <w:rPr>
          <w:rFonts w:hint="eastAsia"/>
        </w:rPr>
        <w:t>个人首页，分为以下几个部分</w:t>
      </w:r>
    </w:p>
    <w:p w14:paraId="1F7EE26E" w14:textId="5E653B43" w:rsidR="00807A99" w:rsidRDefault="00BF3200" w:rsidP="00807A99">
      <w:pPr>
        <w:pStyle w:val="a"/>
      </w:pPr>
      <w:r>
        <w:rPr>
          <w:rFonts w:hint="eastAsia"/>
        </w:rPr>
        <w:t>左侧导航栏：</w:t>
      </w:r>
    </w:p>
    <w:p w14:paraId="6C9F4F0E" w14:textId="427ACCB1" w:rsidR="00BF3200" w:rsidRDefault="00BF3200" w:rsidP="00BF3200">
      <w:pPr>
        <w:pStyle w:val="20"/>
      </w:pPr>
      <w:r>
        <w:rPr>
          <w:rFonts w:hint="eastAsia"/>
        </w:rPr>
        <w:t>当前考试：您已经预约正在进行或者尚未考试的考试，点击“全部考试”可以查看所有预约过的考试</w:t>
      </w:r>
    </w:p>
    <w:p w14:paraId="7C0B6FD9" w14:textId="7234BB84" w:rsidR="00BF3200" w:rsidRDefault="00BF3200" w:rsidP="00BF3200">
      <w:pPr>
        <w:pStyle w:val="20"/>
      </w:pPr>
      <w:r>
        <w:rPr>
          <w:rFonts w:hint="eastAsia"/>
        </w:rPr>
        <w:t>预约：查看已发布的考试计划，可以预约考试并打印准考证</w:t>
      </w:r>
    </w:p>
    <w:p w14:paraId="2B08AF2E" w14:textId="6C0AA638" w:rsidR="00BF3200" w:rsidRDefault="00BF3200" w:rsidP="00807A99">
      <w:pPr>
        <w:pStyle w:val="a"/>
      </w:pPr>
      <w:r>
        <w:rPr>
          <w:rFonts w:hint="eastAsia"/>
        </w:rPr>
        <w:t>考试列表</w:t>
      </w:r>
    </w:p>
    <w:p w14:paraId="5AF62853" w14:textId="3D5DEEFE" w:rsidR="00807A99" w:rsidRDefault="00BF3200" w:rsidP="00807A99">
      <w:r>
        <w:rPr>
          <w:noProof/>
        </w:rPr>
        <w:drawing>
          <wp:inline distT="0" distB="0" distL="0" distR="0" wp14:anchorId="0BD86F30" wp14:editId="3C25E55B">
            <wp:extent cx="5274310" cy="41713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850A" w14:textId="16AEF4AB" w:rsidR="00807A99" w:rsidRDefault="00937357" w:rsidP="00937357">
      <w:pPr>
        <w:pStyle w:val="af9"/>
        <w:jc w:val="center"/>
      </w:pPr>
      <w:bookmarkStart w:id="10" w:name="_Ref525128833"/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4</w:t>
      </w:r>
      <w:r>
        <w:fldChar w:fldCharType="end"/>
      </w:r>
      <w:r>
        <w:t xml:space="preserve"> </w:t>
      </w:r>
      <w:r>
        <w:rPr>
          <w:rFonts w:hint="eastAsia"/>
        </w:rPr>
        <w:t>首页</w:t>
      </w:r>
      <w:r>
        <w:rPr>
          <w:rFonts w:hint="eastAsia"/>
        </w:rPr>
        <w:t>-</w:t>
      </w:r>
      <w:r>
        <w:rPr>
          <w:rFonts w:hint="eastAsia"/>
        </w:rPr>
        <w:t>当前考试</w:t>
      </w:r>
      <w:bookmarkEnd w:id="10"/>
    </w:p>
    <w:p w14:paraId="2BB6DA58" w14:textId="71910CD1" w:rsidR="00807A99" w:rsidRDefault="00807A99" w:rsidP="002620F7">
      <w:pPr>
        <w:pStyle w:val="1"/>
      </w:pPr>
      <w:bookmarkStart w:id="11" w:name="_Toc525051210"/>
      <w:bookmarkStart w:id="12" w:name="_Toc525834058"/>
      <w:bookmarkEnd w:id="11"/>
      <w:r>
        <w:rPr>
          <w:rFonts w:hint="eastAsia"/>
        </w:rPr>
        <w:t>预约考试</w:t>
      </w:r>
      <w:r w:rsidR="00DC4896">
        <w:rPr>
          <w:rFonts w:hint="eastAsia"/>
        </w:rPr>
        <w:t>时间和地点</w:t>
      </w:r>
      <w:bookmarkEnd w:id="12"/>
    </w:p>
    <w:p w14:paraId="1B2920A2" w14:textId="6249DE0B" w:rsidR="006A6907" w:rsidRPr="006A6907" w:rsidRDefault="006A6907" w:rsidP="006A6907">
      <w:r>
        <w:rPr>
          <w:rFonts w:hint="eastAsia"/>
        </w:rPr>
        <w:t>点击左侧导航栏“预约”可查看我选的课已发布的考试计划</w:t>
      </w:r>
    </w:p>
    <w:p w14:paraId="3FF2BCBE" w14:textId="6979459A" w:rsidR="006A6907" w:rsidRDefault="007B43CE" w:rsidP="002620F7">
      <w:pPr>
        <w:pStyle w:val="2"/>
      </w:pPr>
      <w:bookmarkStart w:id="13" w:name="_Toc525051211"/>
      <w:bookmarkStart w:id="14" w:name="_Toc525834059"/>
      <w:bookmarkEnd w:id="13"/>
      <w:r>
        <w:rPr>
          <w:rFonts w:hint="eastAsia"/>
        </w:rPr>
        <w:t>查看可预约的考</w:t>
      </w:r>
      <w:r w:rsidR="006A6907">
        <w:rPr>
          <w:rFonts w:hint="eastAsia"/>
        </w:rPr>
        <w:t>试计划</w:t>
      </w:r>
      <w:bookmarkEnd w:id="14"/>
    </w:p>
    <w:p w14:paraId="53C3DDAE" w14:textId="55834AF8" w:rsidR="006A6907" w:rsidRPr="006A6907" w:rsidRDefault="006A6907" w:rsidP="006A6907">
      <w:pPr>
        <w:ind w:firstLineChars="200" w:firstLine="420"/>
      </w:pPr>
      <w:r>
        <w:rPr>
          <w:rFonts w:hint="eastAsia"/>
        </w:rPr>
        <w:t>在考试计划中，显示本次考试名称、开放预约报考的时间、考试时间，请在预约报考期内及时报考。界面根据预约状态的不同区别显示</w:t>
      </w:r>
    </w:p>
    <w:p w14:paraId="1306EC3D" w14:textId="3B15085B" w:rsidR="006A6907" w:rsidRDefault="006A6907" w:rsidP="002620F7">
      <w:pPr>
        <w:pStyle w:val="a"/>
      </w:pPr>
      <w:bookmarkStart w:id="15" w:name="_Toc525051212"/>
      <w:bookmarkEnd w:id="15"/>
      <w:r>
        <w:rPr>
          <w:rFonts w:hint="eastAsia"/>
        </w:rPr>
        <w:t>考点有空余的场次、教室可预约，显示“</w:t>
      </w:r>
      <w:r>
        <w:rPr>
          <w:rFonts w:hint="eastAsia"/>
        </w:rPr>
        <w:t>XX</w:t>
      </w:r>
      <w:r>
        <w:rPr>
          <w:rFonts w:hint="eastAsia"/>
        </w:rPr>
        <w:t>场次可预约”，点击“预约”</w:t>
      </w:r>
      <w:r w:rsidR="00DF3082">
        <w:rPr>
          <w:rFonts w:hint="eastAsia"/>
        </w:rPr>
        <w:t>可以查看并预约</w:t>
      </w:r>
    </w:p>
    <w:p w14:paraId="51813C30" w14:textId="37438831" w:rsidR="006A6907" w:rsidRDefault="000422E4" w:rsidP="002620F7">
      <w:pPr>
        <w:pStyle w:val="a"/>
      </w:pPr>
      <w:r>
        <w:rPr>
          <w:rFonts w:hint="eastAsia"/>
        </w:rPr>
        <w:t>已经预约并缴费成功的课程</w:t>
      </w:r>
      <w:r w:rsidR="00DF3082">
        <w:rPr>
          <w:rFonts w:hint="eastAsia"/>
        </w:rPr>
        <w:t>则显示考试时间和地点</w:t>
      </w:r>
    </w:p>
    <w:p w14:paraId="20A38473" w14:textId="2969DEB7" w:rsidR="006A6907" w:rsidRDefault="00DF3082" w:rsidP="002620F7">
      <w:pPr>
        <w:pStyle w:val="a"/>
      </w:pPr>
      <w:r>
        <w:rPr>
          <w:rFonts w:hint="eastAsia"/>
        </w:rPr>
        <w:t>已</w:t>
      </w:r>
      <w:r w:rsidR="007B43CE">
        <w:rPr>
          <w:rFonts w:hint="eastAsia"/>
        </w:rPr>
        <w:t>约满没有剩余座位的课程显示“没有可预约的场次了”</w:t>
      </w:r>
    </w:p>
    <w:p w14:paraId="6FD54B3F" w14:textId="2E871305" w:rsidR="002620F7" w:rsidRDefault="006A6907" w:rsidP="002620F7">
      <w:pPr>
        <w:ind w:firstLine="420"/>
      </w:pPr>
      <w:r>
        <w:rPr>
          <w:noProof/>
        </w:rPr>
        <w:lastRenderedPageBreak/>
        <w:drawing>
          <wp:inline distT="0" distB="0" distL="0" distR="0" wp14:anchorId="1034824F" wp14:editId="6036750E">
            <wp:extent cx="5274310" cy="28816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6097" w14:textId="64243A11" w:rsidR="006A6907" w:rsidRDefault="00DC3398" w:rsidP="00702386">
      <w:pPr>
        <w:pStyle w:val="af9"/>
        <w:jc w:val="center"/>
      </w:pPr>
      <w:bookmarkStart w:id="16" w:name="_Ref525120297"/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5</w:t>
      </w:r>
      <w:r>
        <w:fldChar w:fldCharType="end"/>
      </w:r>
      <w:r w:rsidR="00702386">
        <w:t xml:space="preserve"> </w:t>
      </w:r>
      <w:r w:rsidR="00702386">
        <w:rPr>
          <w:rFonts w:hint="eastAsia"/>
        </w:rPr>
        <w:t>考试计划</w:t>
      </w:r>
      <w:bookmarkEnd w:id="16"/>
    </w:p>
    <w:p w14:paraId="55D49BD6" w14:textId="2543B795" w:rsidR="006A6907" w:rsidRDefault="006A6907" w:rsidP="006A6907">
      <w:pPr>
        <w:pStyle w:val="2"/>
      </w:pPr>
      <w:bookmarkStart w:id="17" w:name="_Toc525834060"/>
      <w:r>
        <w:rPr>
          <w:rFonts w:hint="eastAsia"/>
        </w:rPr>
        <w:t>预约</w:t>
      </w:r>
      <w:r w:rsidR="007B43CE">
        <w:rPr>
          <w:rFonts w:hint="eastAsia"/>
        </w:rPr>
        <w:t>考试时间和地点</w:t>
      </w:r>
      <w:bookmarkEnd w:id="17"/>
    </w:p>
    <w:p w14:paraId="41D91AD3" w14:textId="7F8B4B77" w:rsidR="007B43CE" w:rsidRDefault="007B43CE" w:rsidP="007B43CE">
      <w:pPr>
        <w:ind w:firstLineChars="200" w:firstLine="420"/>
      </w:pPr>
      <w:r>
        <w:rPr>
          <w:rFonts w:hint="eastAsia"/>
        </w:rPr>
        <w:t>在考试计划中，点击课程下的“预约”查看课程考试费用、考试时长，下方列出所有考点，可按区域筛选就近方便的考点。</w:t>
      </w:r>
    </w:p>
    <w:p w14:paraId="4A9BF7B2" w14:textId="3199946C" w:rsidR="007B43CE" w:rsidRDefault="007B43CE" w:rsidP="007B43CE">
      <w:pPr>
        <w:ind w:firstLineChars="200" w:firstLine="420"/>
      </w:pPr>
      <w:r>
        <w:rPr>
          <w:rFonts w:hint="eastAsia"/>
        </w:rPr>
        <w:t>每个考点下，</w:t>
      </w:r>
      <w:r w:rsidR="004F2898">
        <w:rPr>
          <w:rFonts w:hint="eastAsia"/>
        </w:rPr>
        <w:t>所有已安排的场次按时间排列，可以选择未约满还有剩余座位的场次，确认后点击“去结算”</w:t>
      </w:r>
      <w:r w:rsidR="009C56E9">
        <w:rPr>
          <w:rFonts w:hint="eastAsia"/>
        </w:rPr>
        <w:t>，</w:t>
      </w:r>
      <w:r w:rsidR="005D7CB5">
        <w:rPr>
          <w:rFonts w:hint="eastAsia"/>
        </w:rPr>
        <w:t>支付后</w:t>
      </w:r>
      <w:r w:rsidR="009C56E9">
        <w:rPr>
          <w:rFonts w:hint="eastAsia"/>
        </w:rPr>
        <w:t>即预约成功。</w:t>
      </w:r>
    </w:p>
    <w:p w14:paraId="3F2235E5" w14:textId="77777777" w:rsidR="009C56E9" w:rsidRPr="00A00A11" w:rsidRDefault="009C56E9" w:rsidP="009C56E9">
      <w:pPr>
        <w:rPr>
          <w:color w:val="FF0000"/>
        </w:rPr>
      </w:pPr>
      <w:r w:rsidRPr="00A00A11">
        <w:rPr>
          <w:rFonts w:hint="eastAsia"/>
          <w:color w:val="FF0000"/>
        </w:rPr>
        <w:t>温馨提示：</w:t>
      </w:r>
    </w:p>
    <w:p w14:paraId="6621D3AC" w14:textId="561E55E5" w:rsidR="007B43CE" w:rsidRPr="009C56E9" w:rsidRDefault="009C56E9" w:rsidP="009C56E9">
      <w:pPr>
        <w:rPr>
          <w:color w:val="FF0000"/>
        </w:rPr>
      </w:pPr>
      <w:r w:rsidRPr="009C56E9">
        <w:rPr>
          <w:rFonts w:hint="eastAsia"/>
          <w:color w:val="FF0000"/>
        </w:rPr>
        <w:t>一旦支付成功后不可</w:t>
      </w:r>
      <w:proofErr w:type="gramStart"/>
      <w:r>
        <w:rPr>
          <w:rFonts w:hint="eastAsia"/>
          <w:color w:val="FF0000"/>
        </w:rPr>
        <w:t>退考或者</w:t>
      </w:r>
      <w:proofErr w:type="gramEnd"/>
      <w:r>
        <w:rPr>
          <w:rFonts w:hint="eastAsia"/>
          <w:color w:val="FF0000"/>
        </w:rPr>
        <w:t>改签，请</w:t>
      </w:r>
      <w:r w:rsidR="00F733E8">
        <w:rPr>
          <w:rFonts w:hint="eastAsia"/>
          <w:color w:val="FF0000"/>
        </w:rPr>
        <w:t>确认后再付款</w:t>
      </w:r>
    </w:p>
    <w:p w14:paraId="4BA41C66" w14:textId="28C18181" w:rsidR="007B43CE" w:rsidRDefault="007B43CE" w:rsidP="00924390">
      <w:pPr>
        <w:pStyle w:val="af9"/>
        <w:jc w:val="center"/>
      </w:pPr>
      <w:r>
        <w:rPr>
          <w:noProof/>
        </w:rPr>
        <w:drawing>
          <wp:inline distT="0" distB="0" distL="0" distR="0" wp14:anchorId="7BDC3CD0" wp14:editId="77ED087E">
            <wp:extent cx="5274310" cy="36207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390">
        <w:rPr>
          <w:rFonts w:hint="eastAsia"/>
        </w:rPr>
        <w:t>图表</w:t>
      </w:r>
      <w:r w:rsidR="00924390">
        <w:rPr>
          <w:rFonts w:hint="eastAsia"/>
        </w:rPr>
        <w:t xml:space="preserve"> </w:t>
      </w:r>
      <w:r w:rsidR="00924390">
        <w:fldChar w:fldCharType="begin"/>
      </w:r>
      <w:r w:rsidR="00924390">
        <w:instrText xml:space="preserve"> </w:instrText>
      </w:r>
      <w:r w:rsidR="00924390">
        <w:rPr>
          <w:rFonts w:hint="eastAsia"/>
        </w:rPr>
        <w:instrText xml:space="preserve">SEQ </w:instrText>
      </w:r>
      <w:r w:rsidR="00924390">
        <w:rPr>
          <w:rFonts w:hint="eastAsia"/>
        </w:rPr>
        <w:instrText>图表</w:instrText>
      </w:r>
      <w:r w:rsidR="00924390">
        <w:rPr>
          <w:rFonts w:hint="eastAsia"/>
        </w:rPr>
        <w:instrText xml:space="preserve"> \* ARABIC</w:instrText>
      </w:r>
      <w:r w:rsidR="00924390">
        <w:instrText xml:space="preserve"> </w:instrText>
      </w:r>
      <w:r w:rsidR="00924390">
        <w:fldChar w:fldCharType="separate"/>
      </w:r>
      <w:r w:rsidR="00DB789B">
        <w:rPr>
          <w:noProof/>
        </w:rPr>
        <w:t>6</w:t>
      </w:r>
      <w:r w:rsidR="00924390">
        <w:fldChar w:fldCharType="end"/>
      </w:r>
      <w:r w:rsidR="00924390">
        <w:t xml:space="preserve"> </w:t>
      </w:r>
      <w:r w:rsidR="00924390">
        <w:rPr>
          <w:rFonts w:hint="eastAsia"/>
        </w:rPr>
        <w:t>考试预约</w:t>
      </w:r>
    </w:p>
    <w:p w14:paraId="51D70611" w14:textId="77777777" w:rsidR="007B43CE" w:rsidRPr="007B43CE" w:rsidRDefault="007B43CE" w:rsidP="007B43CE"/>
    <w:p w14:paraId="03030A43" w14:textId="77D231FD" w:rsidR="006A6907" w:rsidRPr="009539F2" w:rsidRDefault="006A6907" w:rsidP="006A6907">
      <w:pPr>
        <w:pStyle w:val="2"/>
      </w:pPr>
      <w:bookmarkStart w:id="18" w:name="_Toc525834061"/>
      <w:r>
        <w:rPr>
          <w:rFonts w:hint="eastAsia"/>
        </w:rPr>
        <w:t>打印准考证</w:t>
      </w:r>
      <w:bookmarkEnd w:id="18"/>
    </w:p>
    <w:p w14:paraId="7EC7D239" w14:textId="4C547D40" w:rsidR="00A95DC6" w:rsidRDefault="008F01D3" w:rsidP="00602D75">
      <w:pPr>
        <w:ind w:firstLineChars="200" w:firstLine="420"/>
      </w:pPr>
      <w:r>
        <w:rPr>
          <w:rFonts w:hint="eastAsia"/>
        </w:rPr>
        <w:t>预约后需打印准考证，凭准考证入场考试，在“</w:t>
      </w:r>
      <w:r w:rsidR="00386EC9">
        <w:fldChar w:fldCharType="begin"/>
      </w:r>
      <w:r w:rsidR="00386EC9">
        <w:instrText xml:space="preserve"> </w:instrText>
      </w:r>
      <w:r w:rsidR="00386EC9">
        <w:rPr>
          <w:rFonts w:hint="eastAsia"/>
        </w:rPr>
        <w:instrText>REF _Ref525120297 \h</w:instrText>
      </w:r>
      <w:r w:rsidR="00386EC9">
        <w:instrText xml:space="preserve"> </w:instrText>
      </w:r>
      <w:r w:rsidR="00977C7F">
        <w:instrText xml:space="preserve"> \* MERGEFORMAT </w:instrText>
      </w:r>
      <w:r w:rsidR="00386EC9">
        <w:fldChar w:fldCharType="separate"/>
      </w:r>
      <w:r w:rsidR="00DB789B">
        <w:rPr>
          <w:rFonts w:hint="eastAsia"/>
        </w:rPr>
        <w:t>图表</w:t>
      </w:r>
      <w:r w:rsidR="00DB789B">
        <w:rPr>
          <w:rFonts w:hint="eastAsia"/>
        </w:rPr>
        <w:t xml:space="preserve"> </w:t>
      </w:r>
      <w:r w:rsidR="00DB789B">
        <w:t xml:space="preserve">5 </w:t>
      </w:r>
      <w:r w:rsidR="00DB789B">
        <w:rPr>
          <w:rFonts w:hint="eastAsia"/>
        </w:rPr>
        <w:t>考试计划</w:t>
      </w:r>
      <w:r w:rsidR="00386EC9">
        <w:fldChar w:fldCharType="end"/>
      </w:r>
      <w:r>
        <w:rPr>
          <w:rFonts w:hint="eastAsia"/>
        </w:rPr>
        <w:t>”</w:t>
      </w:r>
      <w:r w:rsidR="001B3D51">
        <w:rPr>
          <w:rFonts w:hint="eastAsia"/>
        </w:rPr>
        <w:t>中</w:t>
      </w:r>
      <w:r w:rsidR="000D1842">
        <w:rPr>
          <w:rFonts w:hint="eastAsia"/>
        </w:rPr>
        <w:t>，</w:t>
      </w:r>
      <w:r w:rsidR="00A95DC6">
        <w:rPr>
          <w:rFonts w:hint="eastAsia"/>
        </w:rPr>
        <w:t>点击“打印准考证”将本次考试</w:t>
      </w:r>
      <w:r w:rsidR="008D20D6">
        <w:rPr>
          <w:rFonts w:hint="eastAsia"/>
        </w:rPr>
        <w:t>已经成功预约</w:t>
      </w:r>
      <w:r w:rsidR="00A95DC6">
        <w:rPr>
          <w:rFonts w:hint="eastAsia"/>
        </w:rPr>
        <w:t>的</w:t>
      </w:r>
      <w:r w:rsidR="008D20D6">
        <w:rPr>
          <w:rFonts w:hint="eastAsia"/>
        </w:rPr>
        <w:t>所有课程考试安排打印在一张准考证上。</w:t>
      </w:r>
    </w:p>
    <w:p w14:paraId="39951DD9" w14:textId="0B6EFF3C" w:rsidR="008D20D6" w:rsidRDefault="008D20D6" w:rsidP="00602D75">
      <w:pPr>
        <w:ind w:firstLineChars="200" w:firstLine="420"/>
      </w:pPr>
      <w:r>
        <w:rPr>
          <w:noProof/>
        </w:rPr>
        <w:drawing>
          <wp:inline distT="0" distB="0" distL="0" distR="0" wp14:anchorId="3C4260DC" wp14:editId="5EAC2C4E">
            <wp:extent cx="5274310" cy="31191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064C0" w14:textId="4198408E" w:rsidR="00924390" w:rsidRDefault="0041460E" w:rsidP="0041460E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7</w:t>
      </w:r>
      <w:r>
        <w:fldChar w:fldCharType="end"/>
      </w:r>
      <w:r>
        <w:t xml:space="preserve"> </w:t>
      </w:r>
      <w:r>
        <w:rPr>
          <w:rFonts w:hint="eastAsia"/>
        </w:rPr>
        <w:t>准考证</w:t>
      </w:r>
    </w:p>
    <w:p w14:paraId="64B4B22F" w14:textId="5113C960" w:rsidR="0054685A" w:rsidRDefault="00807A99" w:rsidP="0054685A">
      <w:pPr>
        <w:pStyle w:val="1"/>
      </w:pPr>
      <w:bookmarkStart w:id="19" w:name="_Toc525834062"/>
      <w:r>
        <w:rPr>
          <w:rFonts w:hint="eastAsia"/>
        </w:rPr>
        <w:t>参加考试</w:t>
      </w:r>
      <w:bookmarkEnd w:id="19"/>
    </w:p>
    <w:p w14:paraId="0324B07C" w14:textId="273874BE" w:rsidR="0054685A" w:rsidRDefault="00AE06F8" w:rsidP="0054685A">
      <w:pPr>
        <w:pStyle w:val="2"/>
      </w:pPr>
      <w:bookmarkStart w:id="20" w:name="_Toc525834063"/>
      <w:r>
        <w:rPr>
          <w:rFonts w:hint="eastAsia"/>
        </w:rPr>
        <w:t>查看考试列表</w:t>
      </w:r>
      <w:bookmarkEnd w:id="20"/>
    </w:p>
    <w:p w14:paraId="3BE36362" w14:textId="67C1DAFA" w:rsidR="00AE06F8" w:rsidRDefault="00CB3014" w:rsidP="005A0DED">
      <w:pPr>
        <w:ind w:firstLineChars="200" w:firstLine="420"/>
      </w:pPr>
      <w:r>
        <w:rPr>
          <w:rFonts w:hint="eastAsia"/>
        </w:rPr>
        <w:t>在“</w:t>
      </w:r>
      <w:r w:rsidR="00937357">
        <w:fldChar w:fldCharType="begin"/>
      </w:r>
      <w:r w:rsidR="00937357">
        <w:instrText xml:space="preserve"> </w:instrText>
      </w:r>
      <w:r w:rsidR="00937357">
        <w:rPr>
          <w:rFonts w:hint="eastAsia"/>
        </w:rPr>
        <w:instrText>REF _Ref525128833 \h</w:instrText>
      </w:r>
      <w:r w:rsidR="00937357">
        <w:instrText xml:space="preserve"> </w:instrText>
      </w:r>
      <w:r w:rsidR="00937357">
        <w:fldChar w:fldCharType="separate"/>
      </w:r>
      <w:r w:rsidR="00DB789B">
        <w:rPr>
          <w:rFonts w:hint="eastAsia"/>
        </w:rPr>
        <w:t>图表</w:t>
      </w:r>
      <w:r w:rsidR="00DB789B">
        <w:rPr>
          <w:rFonts w:hint="eastAsia"/>
        </w:rPr>
        <w:t xml:space="preserve"> </w:t>
      </w:r>
      <w:r w:rsidR="00DB789B">
        <w:rPr>
          <w:noProof/>
        </w:rPr>
        <w:t>4</w:t>
      </w:r>
      <w:r w:rsidR="00DB789B">
        <w:t xml:space="preserve"> </w:t>
      </w:r>
      <w:r w:rsidR="00DB789B">
        <w:rPr>
          <w:rFonts w:hint="eastAsia"/>
        </w:rPr>
        <w:t>首页</w:t>
      </w:r>
      <w:r w:rsidR="00DB789B">
        <w:rPr>
          <w:rFonts w:hint="eastAsia"/>
        </w:rPr>
        <w:t>-</w:t>
      </w:r>
      <w:r w:rsidR="00DB789B">
        <w:rPr>
          <w:rFonts w:hint="eastAsia"/>
        </w:rPr>
        <w:t>当前考试</w:t>
      </w:r>
      <w:r w:rsidR="00937357">
        <w:fldChar w:fldCharType="end"/>
      </w:r>
      <w:r>
        <w:rPr>
          <w:rFonts w:hint="eastAsia"/>
        </w:rPr>
        <w:t>”中，显示已经预约正在考试和尚未开考的课程</w:t>
      </w:r>
    </w:p>
    <w:p w14:paraId="57045842" w14:textId="77777777" w:rsidR="00CB3014" w:rsidRDefault="00CB3014" w:rsidP="00CB3014">
      <w:pPr>
        <w:pStyle w:val="a"/>
      </w:pPr>
      <w:r>
        <w:rPr>
          <w:rFonts w:hint="eastAsia"/>
        </w:rPr>
        <w:t>主屏</w:t>
      </w:r>
      <w:proofErr w:type="gramStart"/>
      <w:r>
        <w:rPr>
          <w:rFonts w:hint="eastAsia"/>
        </w:rPr>
        <w:t>区显示</w:t>
      </w:r>
      <w:proofErr w:type="gramEnd"/>
      <w:r>
        <w:rPr>
          <w:rFonts w:hint="eastAsia"/>
        </w:rPr>
        <w:t>正在进行的考试，后续显示即将开始的考试</w:t>
      </w:r>
    </w:p>
    <w:p w14:paraId="5CBAC241" w14:textId="48A589BF" w:rsidR="00CB3014" w:rsidRDefault="00CB3014" w:rsidP="00CB3014">
      <w:pPr>
        <w:pStyle w:val="a"/>
      </w:pPr>
      <w:r>
        <w:rPr>
          <w:rFonts w:hint="eastAsia"/>
        </w:rPr>
        <w:t>已经开始的课程，可点击“进入考试”开考</w:t>
      </w:r>
    </w:p>
    <w:p w14:paraId="11A24D4A" w14:textId="3180F4A2" w:rsidR="00C973E7" w:rsidRDefault="00C973E7" w:rsidP="00CB3014">
      <w:pPr>
        <w:pStyle w:val="a"/>
      </w:pPr>
      <w:r>
        <w:rPr>
          <w:rFonts w:hint="eastAsia"/>
        </w:rPr>
        <w:t>考试结束的课程，不可再进入</w:t>
      </w:r>
    </w:p>
    <w:p w14:paraId="56A66395" w14:textId="77777777" w:rsidR="00F7291D" w:rsidRPr="00F7291D" w:rsidRDefault="00F7291D" w:rsidP="00F7291D">
      <w:pPr>
        <w:pStyle w:val="a"/>
        <w:numPr>
          <w:ilvl w:val="0"/>
          <w:numId w:val="0"/>
        </w:numPr>
        <w:ind w:left="1134" w:hanging="567"/>
        <w:rPr>
          <w:color w:val="FF0000"/>
        </w:rPr>
      </w:pPr>
      <w:r w:rsidRPr="00F7291D">
        <w:rPr>
          <w:rFonts w:hint="eastAsia"/>
          <w:color w:val="FF0000"/>
        </w:rPr>
        <w:t>温馨提示：</w:t>
      </w:r>
    </w:p>
    <w:p w14:paraId="3B35C4B1" w14:textId="591EC629" w:rsidR="00F7291D" w:rsidRPr="00F7291D" w:rsidRDefault="00F7291D" w:rsidP="00F7291D">
      <w:pPr>
        <w:pStyle w:val="a"/>
        <w:numPr>
          <w:ilvl w:val="0"/>
          <w:numId w:val="0"/>
        </w:numPr>
        <w:ind w:leftChars="67" w:left="141" w:firstLineChars="200" w:firstLine="420"/>
        <w:rPr>
          <w:color w:val="FF0000"/>
        </w:rPr>
      </w:pPr>
      <w:r w:rsidRPr="00F7291D">
        <w:rPr>
          <w:rFonts w:hint="eastAsia"/>
          <w:color w:val="FF0000"/>
        </w:rPr>
        <w:t>每场考试管理员会设置最晚进入</w:t>
      </w:r>
      <w:r w:rsidR="000306CF">
        <w:rPr>
          <w:rFonts w:hint="eastAsia"/>
          <w:color w:val="FF0000"/>
        </w:rPr>
        <w:t>考试的</w:t>
      </w:r>
      <w:r w:rsidRPr="00F7291D">
        <w:rPr>
          <w:rFonts w:hint="eastAsia"/>
          <w:color w:val="FF0000"/>
        </w:rPr>
        <w:t>时间，迟到的考生如果晚于规定的时间则不能再进入</w:t>
      </w:r>
      <w:r>
        <w:rPr>
          <w:rFonts w:hint="eastAsia"/>
          <w:color w:val="FF0000"/>
        </w:rPr>
        <w:t>考试。</w:t>
      </w:r>
    </w:p>
    <w:p w14:paraId="1F172C1F" w14:textId="16BFD89D" w:rsidR="00CB3014" w:rsidRDefault="00CB3014" w:rsidP="00AE06F8">
      <w:r>
        <w:rPr>
          <w:noProof/>
        </w:rPr>
        <w:lastRenderedPageBreak/>
        <w:drawing>
          <wp:inline distT="0" distB="0" distL="0" distR="0" wp14:anchorId="6CD113B2" wp14:editId="77446ABD">
            <wp:extent cx="5274310" cy="21393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5AD90" w14:textId="6B6236FB" w:rsidR="00CB3014" w:rsidRDefault="00CB3014" w:rsidP="00CB3014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8</w:t>
      </w:r>
      <w:r>
        <w:fldChar w:fldCharType="end"/>
      </w:r>
      <w:r>
        <w:t xml:space="preserve"> </w:t>
      </w:r>
      <w:r>
        <w:rPr>
          <w:rFonts w:hint="eastAsia"/>
        </w:rPr>
        <w:t>考试列表</w:t>
      </w:r>
    </w:p>
    <w:p w14:paraId="43CF206E" w14:textId="77777777" w:rsidR="00DC021C" w:rsidRPr="00DC021C" w:rsidRDefault="00DC021C" w:rsidP="00DC021C"/>
    <w:p w14:paraId="31933EBE" w14:textId="77F41B1C" w:rsidR="0054685A" w:rsidRPr="009539F2" w:rsidRDefault="00C973E7" w:rsidP="00FA1762">
      <w:pPr>
        <w:pStyle w:val="2"/>
      </w:pPr>
      <w:bookmarkStart w:id="21" w:name="_Toc525834064"/>
      <w:r>
        <w:rPr>
          <w:rFonts w:hint="eastAsia"/>
        </w:rPr>
        <w:t>进入考试</w:t>
      </w:r>
      <w:bookmarkEnd w:id="21"/>
    </w:p>
    <w:p w14:paraId="78DAD39E" w14:textId="38D5768D" w:rsidR="0054685A" w:rsidRDefault="008F05A4" w:rsidP="00C973E7">
      <w:pPr>
        <w:pStyle w:val="3"/>
      </w:pPr>
      <w:bookmarkStart w:id="22" w:name="_Toc525834065"/>
      <w:r>
        <w:rPr>
          <w:rFonts w:hint="eastAsia"/>
        </w:rPr>
        <w:t>输入</w:t>
      </w:r>
      <w:r w:rsidR="00C973E7">
        <w:rPr>
          <w:rFonts w:hint="eastAsia"/>
        </w:rPr>
        <w:t>考试密码</w:t>
      </w:r>
      <w:bookmarkEnd w:id="22"/>
    </w:p>
    <w:p w14:paraId="3104E246" w14:textId="2DE4D7CA" w:rsidR="005A0DED" w:rsidRPr="005A0DED" w:rsidRDefault="008E2701" w:rsidP="008E2701">
      <w:pPr>
        <w:ind w:firstLineChars="200" w:firstLine="420"/>
      </w:pPr>
      <w:r>
        <w:rPr>
          <w:rFonts w:hint="eastAsia"/>
        </w:rPr>
        <w:t>如果本场考试管理员设置了进入密码，监考教师会提前公布密码，输入正确的密码才能进入考试。</w:t>
      </w:r>
    </w:p>
    <w:p w14:paraId="669671C6" w14:textId="14501AE3" w:rsidR="00C973E7" w:rsidRDefault="00C973E7" w:rsidP="00C973E7">
      <w:pPr>
        <w:jc w:val="center"/>
      </w:pPr>
      <w:r>
        <w:rPr>
          <w:noProof/>
        </w:rPr>
        <w:drawing>
          <wp:inline distT="0" distB="0" distL="0" distR="0" wp14:anchorId="20A9C1DE" wp14:editId="3BB6982C">
            <wp:extent cx="3609310" cy="132405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3892" cy="132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43EB2" w14:textId="566BB9DA" w:rsidR="00C973E7" w:rsidRDefault="00C973E7" w:rsidP="00C973E7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9</w:t>
      </w:r>
      <w:r>
        <w:fldChar w:fldCharType="end"/>
      </w:r>
      <w:r>
        <w:t xml:space="preserve"> </w:t>
      </w:r>
      <w:r>
        <w:rPr>
          <w:rFonts w:hint="eastAsia"/>
        </w:rPr>
        <w:t>输入考试密码</w:t>
      </w:r>
    </w:p>
    <w:p w14:paraId="6559E630" w14:textId="0B76B030" w:rsidR="00C973E7" w:rsidRDefault="008F05A4" w:rsidP="00C973E7">
      <w:pPr>
        <w:pStyle w:val="3"/>
      </w:pPr>
      <w:bookmarkStart w:id="23" w:name="_Toc525834066"/>
      <w:r>
        <w:rPr>
          <w:rFonts w:hint="eastAsia"/>
        </w:rPr>
        <w:t>熟悉试卷答题页</w:t>
      </w:r>
      <w:bookmarkEnd w:id="23"/>
    </w:p>
    <w:p w14:paraId="3B360411" w14:textId="059DA9B1" w:rsidR="00C973E7" w:rsidRPr="00C973E7" w:rsidRDefault="002F3848" w:rsidP="00A75D24">
      <w:pPr>
        <w:ind w:firstLineChars="200" w:firstLine="420"/>
      </w:pPr>
      <w:r>
        <w:rPr>
          <w:rFonts w:hint="eastAsia"/>
        </w:rPr>
        <w:t>当您进入答题页，可以看到如下所示的布局</w:t>
      </w:r>
    </w:p>
    <w:p w14:paraId="7DF54802" w14:textId="2E6FA762" w:rsidR="0054685A" w:rsidRDefault="002F3848" w:rsidP="0054685A">
      <w:pPr>
        <w:pStyle w:val="a"/>
      </w:pPr>
      <w:r>
        <w:rPr>
          <w:rFonts w:hint="eastAsia"/>
        </w:rPr>
        <w:t>上方标题栏</w:t>
      </w:r>
    </w:p>
    <w:p w14:paraId="0C753844" w14:textId="5D4EBCBB" w:rsidR="002F3848" w:rsidRDefault="002F3848" w:rsidP="002F3848">
      <w:pPr>
        <w:pStyle w:val="20"/>
      </w:pPr>
      <w:r>
        <w:rPr>
          <w:rFonts w:hint="eastAsia"/>
        </w:rPr>
        <w:t>标题栏左侧显示大题名称、本大题下的小题数量以及分数之</w:t>
      </w:r>
      <w:proofErr w:type="gramStart"/>
      <w:r>
        <w:rPr>
          <w:rFonts w:hint="eastAsia"/>
        </w:rPr>
        <w:t>和</w:t>
      </w:r>
      <w:proofErr w:type="gramEnd"/>
    </w:p>
    <w:p w14:paraId="30AB3BF5" w14:textId="730766D8" w:rsidR="002F3848" w:rsidRDefault="002F3848" w:rsidP="002F3848">
      <w:pPr>
        <w:pStyle w:val="20"/>
      </w:pPr>
      <w:r>
        <w:rPr>
          <w:rFonts w:hint="eastAsia"/>
        </w:rPr>
        <w:t>标题栏右侧为试题切换按钮“上一题”“下一题”</w:t>
      </w:r>
      <w:r w:rsidR="00174A53">
        <w:rPr>
          <w:rFonts w:hint="eastAsia"/>
        </w:rPr>
        <w:t>，答题后需点击切换试题</w:t>
      </w:r>
    </w:p>
    <w:p w14:paraId="042E9B51" w14:textId="7A78AC29" w:rsidR="002F3848" w:rsidRDefault="002F3848" w:rsidP="0054685A">
      <w:pPr>
        <w:pStyle w:val="a"/>
      </w:pPr>
      <w:r>
        <w:rPr>
          <w:rFonts w:hint="eastAsia"/>
        </w:rPr>
        <w:t>左侧题干区</w:t>
      </w:r>
    </w:p>
    <w:p w14:paraId="0271A7C5" w14:textId="2458B244" w:rsidR="00A75D24" w:rsidRDefault="00A75D24" w:rsidP="00A75D24">
      <w:pPr>
        <w:pStyle w:val="20"/>
      </w:pPr>
      <w:r>
        <w:rPr>
          <w:rFonts w:hint="eastAsia"/>
        </w:rPr>
        <w:t>显示当前试题的题目内容，如果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屏显示不下可以上下滚动显示</w:t>
      </w:r>
    </w:p>
    <w:p w14:paraId="79BB8F26" w14:textId="2AB03988" w:rsidR="00A75D24" w:rsidRDefault="00A75D24" w:rsidP="00A75D24">
      <w:pPr>
        <w:pStyle w:val="20"/>
      </w:pPr>
      <w:r>
        <w:rPr>
          <w:rFonts w:hint="eastAsia"/>
        </w:rPr>
        <w:t>在遇到不确定作答结果的情况下，点击题干区右下方的“标记”符号，再点击一次可取消标记，答题卡中用特殊颜色区分标记试题，可以很方便地识别并切换到已标记试题</w:t>
      </w:r>
    </w:p>
    <w:p w14:paraId="0512456E" w14:textId="459BE90D" w:rsidR="002F3848" w:rsidRDefault="002F3848" w:rsidP="0054685A">
      <w:pPr>
        <w:pStyle w:val="a"/>
      </w:pPr>
      <w:r>
        <w:rPr>
          <w:rFonts w:hint="eastAsia"/>
        </w:rPr>
        <w:t>中部答题区</w:t>
      </w:r>
    </w:p>
    <w:p w14:paraId="09487EFA" w14:textId="053797BB" w:rsidR="00A75D24" w:rsidRDefault="00A75D24" w:rsidP="00A75D24">
      <w:pPr>
        <w:pStyle w:val="20"/>
      </w:pPr>
      <w:r>
        <w:rPr>
          <w:rFonts w:hint="eastAsia"/>
        </w:rPr>
        <w:t>显示当前试题的</w:t>
      </w:r>
      <w:r w:rsidR="006124F6">
        <w:rPr>
          <w:rFonts w:hint="eastAsia"/>
        </w:rPr>
        <w:t>作答</w:t>
      </w:r>
      <w:r>
        <w:rPr>
          <w:rFonts w:hint="eastAsia"/>
        </w:rPr>
        <w:t>区域，</w:t>
      </w:r>
      <w:r w:rsidR="006124F6">
        <w:rPr>
          <w:rFonts w:hint="eastAsia"/>
        </w:rPr>
        <w:t>作答</w:t>
      </w:r>
      <w:r>
        <w:rPr>
          <w:rFonts w:hint="eastAsia"/>
        </w:rPr>
        <w:t>后点击标题栏的“上一题”“下一题”切换试题</w:t>
      </w:r>
    </w:p>
    <w:p w14:paraId="0DA4F62B" w14:textId="67D4284A" w:rsidR="00D833AA" w:rsidRDefault="00D833AA" w:rsidP="0054685A">
      <w:pPr>
        <w:pStyle w:val="a"/>
      </w:pPr>
      <w:r>
        <w:rPr>
          <w:rFonts w:hint="eastAsia"/>
        </w:rPr>
        <w:t>“题干区”“作答区”默认宽度一致，在作答过程中根据题目、作答对</w:t>
      </w:r>
      <w:r w:rsidR="00F7291D">
        <w:rPr>
          <w:rFonts w:hint="eastAsia"/>
        </w:rPr>
        <w:t>页面大小的需要可调整两侧比例，鼠标放在中间即可左右拖动</w:t>
      </w:r>
    </w:p>
    <w:p w14:paraId="0BF63C30" w14:textId="50A9656D" w:rsidR="002F3848" w:rsidRDefault="002F3848" w:rsidP="0054685A">
      <w:pPr>
        <w:pStyle w:val="a"/>
      </w:pPr>
      <w:r>
        <w:rPr>
          <w:rFonts w:hint="eastAsia"/>
        </w:rPr>
        <w:lastRenderedPageBreak/>
        <w:t>右上操作栏</w:t>
      </w:r>
    </w:p>
    <w:p w14:paraId="5B5B5923" w14:textId="52A0793E" w:rsidR="00D833AA" w:rsidRDefault="00D833AA" w:rsidP="00D833AA">
      <w:pPr>
        <w:pStyle w:val="20"/>
      </w:pPr>
      <w:r>
        <w:rPr>
          <w:rFonts w:hint="eastAsia"/>
        </w:rPr>
        <w:t>显示答题进度，我已</w:t>
      </w:r>
      <w:r w:rsidR="006124F6">
        <w:rPr>
          <w:rFonts w:hint="eastAsia"/>
        </w:rPr>
        <w:t>作答</w:t>
      </w:r>
      <w:r>
        <w:rPr>
          <w:rFonts w:hint="eastAsia"/>
        </w:rPr>
        <w:t>的试题数</w:t>
      </w:r>
      <w:r>
        <w:rPr>
          <w:rFonts w:hint="eastAsia"/>
        </w:rPr>
        <w:t>/</w:t>
      </w:r>
      <w:r>
        <w:rPr>
          <w:rFonts w:hint="eastAsia"/>
        </w:rPr>
        <w:t>试卷中试题总数</w:t>
      </w:r>
    </w:p>
    <w:p w14:paraId="70160358" w14:textId="7D68B817" w:rsidR="00D833AA" w:rsidRDefault="00D833AA" w:rsidP="00D833AA">
      <w:pPr>
        <w:pStyle w:val="20"/>
      </w:pPr>
      <w:r>
        <w:rPr>
          <w:rFonts w:hint="eastAsia"/>
        </w:rPr>
        <w:t>答题卡：点击可查看试题导航</w:t>
      </w:r>
    </w:p>
    <w:p w14:paraId="356B477D" w14:textId="0A2F624F" w:rsidR="00D833AA" w:rsidRDefault="00D833AA" w:rsidP="00D833AA">
      <w:pPr>
        <w:pStyle w:val="20"/>
      </w:pPr>
      <w:r>
        <w:rPr>
          <w:rFonts w:hint="eastAsia"/>
        </w:rPr>
        <w:t>交卷：确认作答结束后交卷</w:t>
      </w:r>
    </w:p>
    <w:p w14:paraId="26070799" w14:textId="0B614A64" w:rsidR="002F3848" w:rsidRDefault="002F3848" w:rsidP="0054685A">
      <w:pPr>
        <w:pStyle w:val="a"/>
      </w:pPr>
      <w:r>
        <w:rPr>
          <w:rFonts w:hint="eastAsia"/>
        </w:rPr>
        <w:t>右下倒计时</w:t>
      </w:r>
    </w:p>
    <w:p w14:paraId="45D87F6B" w14:textId="222D5318" w:rsidR="0054685A" w:rsidRDefault="00394852" w:rsidP="0054685A">
      <w:pPr>
        <w:pStyle w:val="20"/>
      </w:pPr>
      <w:r>
        <w:rPr>
          <w:rFonts w:hint="eastAsia"/>
        </w:rPr>
        <w:t>实时显示剩余</w:t>
      </w:r>
      <w:r w:rsidR="00F7291D">
        <w:rPr>
          <w:rFonts w:hint="eastAsia"/>
        </w:rPr>
        <w:t>考试时长</w:t>
      </w:r>
      <w:r w:rsidR="00BB5A74">
        <w:rPr>
          <w:rFonts w:hint="eastAsia"/>
        </w:rPr>
        <w:t>，如果觉得对作答过程造成干扰可以点击隐藏，再次点击显示倒计时</w:t>
      </w:r>
    </w:p>
    <w:p w14:paraId="1D9D0E1B" w14:textId="67EA3317" w:rsidR="0054685A" w:rsidRDefault="001F2783" w:rsidP="0054685A">
      <w:pPr>
        <w:ind w:firstLine="420"/>
      </w:pPr>
      <w:r>
        <w:rPr>
          <w:noProof/>
        </w:rPr>
        <w:drawing>
          <wp:inline distT="0" distB="0" distL="0" distR="0" wp14:anchorId="6B96D0EF" wp14:editId="6283C80B">
            <wp:extent cx="5274310" cy="298640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F55D" w14:textId="39C85852" w:rsidR="002F3848" w:rsidRDefault="00BB5A74" w:rsidP="00BB5A74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10</w:t>
      </w:r>
      <w:r>
        <w:fldChar w:fldCharType="end"/>
      </w:r>
      <w:r>
        <w:rPr>
          <w:rFonts w:hint="eastAsia"/>
        </w:rPr>
        <w:t>答题页</w:t>
      </w:r>
    </w:p>
    <w:p w14:paraId="239D1962" w14:textId="5CE38DCE" w:rsidR="00DC4896" w:rsidRDefault="00DC4896" w:rsidP="00A75D24">
      <w:pPr>
        <w:pStyle w:val="3"/>
      </w:pPr>
      <w:bookmarkStart w:id="24" w:name="_Toc525834067"/>
      <w:r>
        <w:rPr>
          <w:rFonts w:hint="eastAsia"/>
        </w:rPr>
        <w:t>答题</w:t>
      </w:r>
      <w:bookmarkEnd w:id="24"/>
    </w:p>
    <w:p w14:paraId="20C4036F" w14:textId="749FDE2D" w:rsidR="00DC4896" w:rsidRDefault="00DC4896" w:rsidP="00B3211E">
      <w:pPr>
        <w:ind w:firstLineChars="200" w:firstLine="420"/>
      </w:pPr>
      <w:r>
        <w:rPr>
          <w:rFonts w:hint="eastAsia"/>
        </w:rPr>
        <w:t>每道题的</w:t>
      </w:r>
      <w:r w:rsidR="006124F6">
        <w:rPr>
          <w:rFonts w:hint="eastAsia"/>
        </w:rPr>
        <w:t>作答</w:t>
      </w:r>
      <w:r>
        <w:rPr>
          <w:rFonts w:hint="eastAsia"/>
        </w:rPr>
        <w:t>方式有所区别，接下来为</w:t>
      </w:r>
      <w:r w:rsidR="00B3211E">
        <w:rPr>
          <w:rFonts w:hint="eastAsia"/>
        </w:rPr>
        <w:t>您展示每种题型的</w:t>
      </w:r>
      <w:r w:rsidR="006124F6">
        <w:rPr>
          <w:rFonts w:hint="eastAsia"/>
        </w:rPr>
        <w:t>作答</w:t>
      </w:r>
      <w:r w:rsidR="00B3211E">
        <w:rPr>
          <w:rFonts w:hint="eastAsia"/>
        </w:rPr>
        <w:t>方式，帮助您快速完成考试：</w:t>
      </w:r>
    </w:p>
    <w:p w14:paraId="7FD55681" w14:textId="3635FDDC" w:rsidR="00B3211E" w:rsidRDefault="00FB3491" w:rsidP="00FB3491">
      <w:pPr>
        <w:pStyle w:val="4"/>
      </w:pPr>
      <w:r>
        <w:rPr>
          <w:rFonts w:hint="eastAsia"/>
        </w:rPr>
        <w:t>单选题</w:t>
      </w:r>
    </w:p>
    <w:p w14:paraId="5058B690" w14:textId="573F3417" w:rsidR="00FB3491" w:rsidRDefault="00FB3491" w:rsidP="00FB3491">
      <w:pPr>
        <w:ind w:firstLineChars="200" w:firstLine="420"/>
      </w:pPr>
      <w:r>
        <w:rPr>
          <w:rFonts w:hint="eastAsia"/>
        </w:rPr>
        <w:t>点击选中一个你认为正确的选项，并且只能选一个</w:t>
      </w:r>
    </w:p>
    <w:p w14:paraId="44F92101" w14:textId="6F90BD3A" w:rsidR="00FB3491" w:rsidRDefault="00FB3491" w:rsidP="00FB3491">
      <w:r>
        <w:rPr>
          <w:noProof/>
        </w:rPr>
        <w:lastRenderedPageBreak/>
        <w:drawing>
          <wp:inline distT="0" distB="0" distL="0" distR="0" wp14:anchorId="0F93072B" wp14:editId="28EEE33F">
            <wp:extent cx="5274310" cy="29432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5601" w14:textId="10EFFBE8" w:rsidR="00FB3491" w:rsidRDefault="00FB3491" w:rsidP="00FB3491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11</w:t>
      </w:r>
      <w:r>
        <w:fldChar w:fldCharType="end"/>
      </w:r>
      <w:r>
        <w:rPr>
          <w:rFonts w:hint="eastAsia"/>
        </w:rPr>
        <w:t>单选题</w:t>
      </w:r>
    </w:p>
    <w:p w14:paraId="7A9D002D" w14:textId="259DFC93" w:rsidR="00FB3491" w:rsidRDefault="00FB3491" w:rsidP="00FB3491">
      <w:pPr>
        <w:pStyle w:val="4"/>
      </w:pPr>
      <w:r>
        <w:rPr>
          <w:rFonts w:hint="eastAsia"/>
        </w:rPr>
        <w:t>多选题</w:t>
      </w:r>
    </w:p>
    <w:p w14:paraId="234884CA" w14:textId="3196922D" w:rsidR="009D7D01" w:rsidRDefault="009D7D01" w:rsidP="009D7D01">
      <w:pPr>
        <w:ind w:firstLineChars="200" w:firstLine="420"/>
      </w:pPr>
      <w:r>
        <w:rPr>
          <w:rFonts w:hint="eastAsia"/>
        </w:rPr>
        <w:t>点击选中一个或者多个你认为正确的选项，已经选中的选项再次点击可取消</w:t>
      </w:r>
    </w:p>
    <w:p w14:paraId="7476FD19" w14:textId="25236B9C" w:rsidR="00FB3491" w:rsidRDefault="009D7D01" w:rsidP="00FB3491">
      <w:r>
        <w:rPr>
          <w:noProof/>
        </w:rPr>
        <w:drawing>
          <wp:inline distT="0" distB="0" distL="0" distR="0" wp14:anchorId="7BD97810" wp14:editId="0504D31B">
            <wp:extent cx="5274310" cy="293560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FE00" w14:textId="1A5AAF62" w:rsidR="009D7D01" w:rsidRPr="009D7D01" w:rsidRDefault="009D7D01" w:rsidP="009D7D01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12</w:t>
      </w:r>
      <w:r>
        <w:fldChar w:fldCharType="end"/>
      </w:r>
      <w:r>
        <w:rPr>
          <w:rFonts w:hint="eastAsia"/>
        </w:rPr>
        <w:t>多选题</w:t>
      </w:r>
    </w:p>
    <w:p w14:paraId="741CB688" w14:textId="68139E7D" w:rsidR="00FB3491" w:rsidRDefault="00FB3491" w:rsidP="00FB3491">
      <w:pPr>
        <w:pStyle w:val="4"/>
      </w:pPr>
      <w:r>
        <w:rPr>
          <w:rFonts w:hint="eastAsia"/>
        </w:rPr>
        <w:t>判断题</w:t>
      </w:r>
    </w:p>
    <w:p w14:paraId="66054E6E" w14:textId="77777777" w:rsidR="009D7D01" w:rsidRDefault="009D7D01" w:rsidP="009D7D01">
      <w:pPr>
        <w:ind w:firstLineChars="200" w:firstLine="420"/>
      </w:pPr>
      <w:r>
        <w:rPr>
          <w:rFonts w:hint="eastAsia"/>
        </w:rPr>
        <w:t>点击选中一个你认为正确的选项，并且只能选一个</w:t>
      </w:r>
    </w:p>
    <w:p w14:paraId="0BD2D6E2" w14:textId="5083338F" w:rsidR="00B3211E" w:rsidRDefault="009D7D01" w:rsidP="00DC4896">
      <w:r>
        <w:rPr>
          <w:noProof/>
        </w:rPr>
        <w:lastRenderedPageBreak/>
        <w:drawing>
          <wp:inline distT="0" distB="0" distL="0" distR="0" wp14:anchorId="3B7FB404" wp14:editId="71BF3C8F">
            <wp:extent cx="5274310" cy="292925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C74B" w14:textId="2E6EC0B4" w:rsidR="009D7D01" w:rsidRDefault="009D7D01" w:rsidP="009D7D01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13</w:t>
      </w:r>
      <w:r>
        <w:fldChar w:fldCharType="end"/>
      </w:r>
      <w:r>
        <w:rPr>
          <w:rFonts w:hint="eastAsia"/>
        </w:rPr>
        <w:t>判断题</w:t>
      </w:r>
    </w:p>
    <w:p w14:paraId="0C9366BC" w14:textId="3B10D40B" w:rsidR="00FB3491" w:rsidRDefault="00FB3491" w:rsidP="00FB3491">
      <w:pPr>
        <w:pStyle w:val="4"/>
      </w:pPr>
      <w:r>
        <w:rPr>
          <w:rFonts w:hint="eastAsia"/>
        </w:rPr>
        <w:t>填空题</w:t>
      </w:r>
    </w:p>
    <w:p w14:paraId="015D0ECC" w14:textId="34086AC8" w:rsidR="00DC4896" w:rsidRDefault="0065261F" w:rsidP="00235B05">
      <w:pPr>
        <w:ind w:firstLineChars="200" w:firstLine="420"/>
      </w:pPr>
      <w:r>
        <w:rPr>
          <w:rFonts w:hint="eastAsia"/>
        </w:rPr>
        <w:t>对照题目中的空格在右侧填写正确答案，</w:t>
      </w:r>
      <w:r w:rsidR="00235B05">
        <w:rPr>
          <w:rFonts w:hint="eastAsia"/>
        </w:rPr>
        <w:t>答案的顺序必须和题目中空格的顺序一一对应</w:t>
      </w:r>
    </w:p>
    <w:p w14:paraId="0B6D0C04" w14:textId="4408E1C6" w:rsidR="009D7D01" w:rsidRDefault="009D7D01" w:rsidP="00DC4896">
      <w:r>
        <w:rPr>
          <w:noProof/>
        </w:rPr>
        <w:drawing>
          <wp:inline distT="0" distB="0" distL="0" distR="0" wp14:anchorId="19C2D353" wp14:editId="541851D9">
            <wp:extent cx="5274310" cy="290703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5102" w14:textId="094E3070" w:rsidR="009D7D01" w:rsidRDefault="009D7D01" w:rsidP="009D7D01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14</w:t>
      </w:r>
      <w:r>
        <w:fldChar w:fldCharType="end"/>
      </w:r>
      <w:r>
        <w:rPr>
          <w:rFonts w:hint="eastAsia"/>
        </w:rPr>
        <w:t>填空题</w:t>
      </w:r>
    </w:p>
    <w:p w14:paraId="03724E1C" w14:textId="08FA6674" w:rsidR="00FB3491" w:rsidRDefault="00FB3491" w:rsidP="00FB3491">
      <w:pPr>
        <w:pStyle w:val="4"/>
      </w:pPr>
      <w:r>
        <w:rPr>
          <w:rFonts w:hint="eastAsia"/>
        </w:rPr>
        <w:t>简答题</w:t>
      </w:r>
    </w:p>
    <w:p w14:paraId="4DA9BADB" w14:textId="118CA13A" w:rsidR="00FB3491" w:rsidRDefault="00FA30A2" w:rsidP="00354E33">
      <w:pPr>
        <w:ind w:firstLineChars="200" w:firstLine="420"/>
      </w:pPr>
      <w:r>
        <w:rPr>
          <w:rFonts w:hint="eastAsia"/>
        </w:rPr>
        <w:t>在编辑器中输入</w:t>
      </w:r>
      <w:r w:rsidR="00857135">
        <w:rPr>
          <w:rFonts w:hint="eastAsia"/>
        </w:rPr>
        <w:t>作答结果，可点击右上角的“</w:t>
      </w:r>
      <w:r w:rsidR="00857135">
        <w:rPr>
          <w:noProof/>
        </w:rPr>
        <w:drawing>
          <wp:inline distT="0" distB="0" distL="0" distR="0" wp14:anchorId="66EF03BF" wp14:editId="7A6FA820">
            <wp:extent cx="228571" cy="219048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135">
        <w:rPr>
          <w:rFonts w:hint="eastAsia"/>
        </w:rPr>
        <w:t>”</w:t>
      </w:r>
      <w:r w:rsidR="00354E33">
        <w:rPr>
          <w:rFonts w:hint="eastAsia"/>
        </w:rPr>
        <w:t>切换到全屏输入模式便于操作。右下角实时显示已录入的字数</w:t>
      </w:r>
      <w:r w:rsidR="00DA6DA4">
        <w:rPr>
          <w:rFonts w:hint="eastAsia"/>
        </w:rPr>
        <w:t>，可</w:t>
      </w:r>
      <w:r w:rsidR="000B4E9F">
        <w:rPr>
          <w:rFonts w:hint="eastAsia"/>
        </w:rPr>
        <w:t>结合</w:t>
      </w:r>
      <w:r w:rsidR="00DA6DA4">
        <w:rPr>
          <w:rFonts w:hint="eastAsia"/>
        </w:rPr>
        <w:t>题目中要求的字数</w:t>
      </w:r>
      <w:r w:rsidR="000B4E9F">
        <w:rPr>
          <w:rFonts w:hint="eastAsia"/>
        </w:rPr>
        <w:t>参考</w:t>
      </w:r>
      <w:r w:rsidR="006F0C8F">
        <w:rPr>
          <w:rFonts w:hint="eastAsia"/>
        </w:rPr>
        <w:t>。</w:t>
      </w:r>
    </w:p>
    <w:p w14:paraId="0C4867B1" w14:textId="2332751F" w:rsidR="003B6827" w:rsidRDefault="003B6827" w:rsidP="00DC4896">
      <w:r>
        <w:rPr>
          <w:noProof/>
        </w:rPr>
        <w:lastRenderedPageBreak/>
        <w:drawing>
          <wp:inline distT="0" distB="0" distL="0" distR="0" wp14:anchorId="3A7838D8" wp14:editId="39EF0F80">
            <wp:extent cx="5274310" cy="293306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F502" w14:textId="7C3633C6" w:rsidR="003B6827" w:rsidRDefault="003B6827" w:rsidP="003B6827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15</w:t>
      </w:r>
      <w:r>
        <w:fldChar w:fldCharType="end"/>
      </w:r>
      <w:r>
        <w:rPr>
          <w:rFonts w:hint="eastAsia"/>
        </w:rPr>
        <w:t>简答题</w:t>
      </w:r>
    </w:p>
    <w:p w14:paraId="69EBFBCF" w14:textId="19AFF944" w:rsidR="00FB3491" w:rsidRDefault="00FB3491" w:rsidP="00FB3491">
      <w:pPr>
        <w:pStyle w:val="4"/>
      </w:pPr>
      <w:r>
        <w:rPr>
          <w:rFonts w:hint="eastAsia"/>
        </w:rPr>
        <w:t>综合题</w:t>
      </w:r>
    </w:p>
    <w:p w14:paraId="0EFA6625" w14:textId="0DC0E756" w:rsidR="00FB3491" w:rsidRDefault="000B4E9F" w:rsidP="000B4E9F">
      <w:pPr>
        <w:ind w:firstLineChars="200" w:firstLine="420"/>
      </w:pPr>
      <w:r>
        <w:rPr>
          <w:rFonts w:hint="eastAsia"/>
        </w:rPr>
        <w:t>一道综合题由几条小题组成，左侧为阅读材料或整体要求，右侧显示每道小题的题目和作答区，每道小题均需作答。小题可以是单选题、多选题、判断题、简答题，作答方式参考以上描述。</w:t>
      </w:r>
    </w:p>
    <w:p w14:paraId="5879845B" w14:textId="2EF453E6" w:rsidR="000B4E9F" w:rsidRDefault="000B4E9F" w:rsidP="00FB3491">
      <w:r>
        <w:rPr>
          <w:noProof/>
        </w:rPr>
        <w:drawing>
          <wp:inline distT="0" distB="0" distL="0" distR="0" wp14:anchorId="034F7C85" wp14:editId="53D1B407">
            <wp:extent cx="5274310" cy="293116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372D9" w14:textId="580CC06F" w:rsidR="000B4E9F" w:rsidRDefault="000B4E9F" w:rsidP="000B4E9F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16</w:t>
      </w:r>
      <w:r>
        <w:fldChar w:fldCharType="end"/>
      </w:r>
      <w:r>
        <w:rPr>
          <w:rFonts w:hint="eastAsia"/>
        </w:rPr>
        <w:t>综合题</w:t>
      </w:r>
    </w:p>
    <w:p w14:paraId="1A391C94" w14:textId="4CFD8368" w:rsidR="00FB3491" w:rsidRDefault="00FB3491" w:rsidP="00FB3491">
      <w:pPr>
        <w:pStyle w:val="4"/>
      </w:pPr>
      <w:r>
        <w:rPr>
          <w:rFonts w:hint="eastAsia"/>
        </w:rPr>
        <w:t>听力题</w:t>
      </w:r>
    </w:p>
    <w:p w14:paraId="61231713" w14:textId="280B273D" w:rsidR="00FB3491" w:rsidRPr="00FB3491" w:rsidRDefault="00135B88" w:rsidP="00FB3491">
      <w:r>
        <w:rPr>
          <w:rFonts w:hint="eastAsia"/>
        </w:rPr>
        <w:t>听力</w:t>
      </w:r>
      <w:proofErr w:type="gramStart"/>
      <w:r>
        <w:rPr>
          <w:rFonts w:hint="eastAsia"/>
        </w:rPr>
        <w:t>题</w:t>
      </w:r>
      <w:r w:rsidR="00C7729C">
        <w:rPr>
          <w:rFonts w:hint="eastAsia"/>
        </w:rPr>
        <w:t>结构</w:t>
      </w:r>
      <w:proofErr w:type="gramEnd"/>
      <w:r w:rsidR="00C7729C">
        <w:rPr>
          <w:rFonts w:hint="eastAsia"/>
        </w:rPr>
        <w:t>与综合题类似，区别在于听力题中有一段录音，请听完录音在答题，作答过程中可以回放两次。</w:t>
      </w:r>
    </w:p>
    <w:p w14:paraId="3E4B4D94" w14:textId="3D494C29" w:rsidR="00FB3491" w:rsidRDefault="00135B88" w:rsidP="00DC4896">
      <w:r>
        <w:rPr>
          <w:noProof/>
        </w:rPr>
        <w:lastRenderedPageBreak/>
        <w:drawing>
          <wp:inline distT="0" distB="0" distL="0" distR="0" wp14:anchorId="6D9209EC" wp14:editId="32568C18">
            <wp:extent cx="5274310" cy="292544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B99C3" w14:textId="15D8DD37" w:rsidR="00135B88" w:rsidRPr="00DC4896" w:rsidRDefault="00135B88" w:rsidP="00135B88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17</w:t>
      </w:r>
      <w:r>
        <w:fldChar w:fldCharType="end"/>
      </w:r>
      <w:r>
        <w:rPr>
          <w:rFonts w:hint="eastAsia"/>
        </w:rPr>
        <w:t>听力题</w:t>
      </w:r>
    </w:p>
    <w:p w14:paraId="742E5B89" w14:textId="1D8F758B" w:rsidR="00A75D24" w:rsidRDefault="00DC4896" w:rsidP="00A75D24">
      <w:pPr>
        <w:pStyle w:val="3"/>
      </w:pPr>
      <w:bookmarkStart w:id="25" w:name="_Toc525834068"/>
      <w:r>
        <w:rPr>
          <w:rFonts w:hint="eastAsia"/>
        </w:rPr>
        <w:t>浏览答题卡回顾和检查试卷</w:t>
      </w:r>
      <w:bookmarkEnd w:id="25"/>
    </w:p>
    <w:p w14:paraId="6706E746" w14:textId="03D5D028" w:rsidR="002F3848" w:rsidRDefault="00426214" w:rsidP="00BB5A74">
      <w:r>
        <w:rPr>
          <w:rFonts w:hint="eastAsia"/>
        </w:rPr>
        <w:t>答题</w:t>
      </w:r>
      <w:proofErr w:type="gramStart"/>
      <w:r>
        <w:rPr>
          <w:rFonts w:hint="eastAsia"/>
        </w:rPr>
        <w:t>卡页</w:t>
      </w:r>
      <w:r w:rsidR="00C577F1">
        <w:rPr>
          <w:rFonts w:hint="eastAsia"/>
        </w:rPr>
        <w:t>显示</w:t>
      </w:r>
      <w:proofErr w:type="gramEnd"/>
      <w:r w:rsidR="00C577F1">
        <w:rPr>
          <w:rFonts w:hint="eastAsia"/>
        </w:rPr>
        <w:t>试卷</w:t>
      </w:r>
      <w:r w:rsidR="0006369D">
        <w:rPr>
          <w:rFonts w:hint="eastAsia"/>
        </w:rPr>
        <w:t>内所有大题和试题的导航，</w:t>
      </w:r>
      <w:r w:rsidR="00FC0FDD">
        <w:rPr>
          <w:rFonts w:hint="eastAsia"/>
        </w:rPr>
        <w:t>点击试题的题号可直接</w:t>
      </w:r>
      <w:r w:rsidR="00FD1F4E">
        <w:rPr>
          <w:rFonts w:hint="eastAsia"/>
        </w:rPr>
        <w:t>进入该题</w:t>
      </w:r>
      <w:r w:rsidR="0006369D">
        <w:rPr>
          <w:rFonts w:hint="eastAsia"/>
        </w:rPr>
        <w:t>，用不同颜色标记显示</w:t>
      </w:r>
      <w:r w:rsidR="00966D03">
        <w:rPr>
          <w:rFonts w:hint="eastAsia"/>
        </w:rPr>
        <w:t>已经做的试题、没做的试题、已标记的试题。</w:t>
      </w:r>
    </w:p>
    <w:p w14:paraId="405258A7" w14:textId="10D11BFA" w:rsidR="002F3848" w:rsidRDefault="00243C7A" w:rsidP="00BB5A74">
      <w:r>
        <w:rPr>
          <w:noProof/>
        </w:rPr>
        <w:drawing>
          <wp:inline distT="0" distB="0" distL="0" distR="0" wp14:anchorId="733C8E67" wp14:editId="2CF3675D">
            <wp:extent cx="5274310" cy="310896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FA58" w14:textId="2D12A2B0" w:rsidR="00243C7A" w:rsidRDefault="00243C7A" w:rsidP="00243C7A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18</w:t>
      </w:r>
      <w:r>
        <w:fldChar w:fldCharType="end"/>
      </w:r>
      <w:r>
        <w:rPr>
          <w:rFonts w:hint="eastAsia"/>
        </w:rPr>
        <w:t>答题卡</w:t>
      </w:r>
    </w:p>
    <w:p w14:paraId="43A9FEBC" w14:textId="3ED65B31" w:rsidR="00A75D24" w:rsidRDefault="00A75D24" w:rsidP="00A75D24">
      <w:pPr>
        <w:pStyle w:val="3"/>
      </w:pPr>
      <w:bookmarkStart w:id="26" w:name="_Toc525834069"/>
      <w:r>
        <w:rPr>
          <w:rFonts w:hint="eastAsia"/>
        </w:rPr>
        <w:t>确认</w:t>
      </w:r>
      <w:r w:rsidR="006124F6">
        <w:rPr>
          <w:rFonts w:hint="eastAsia"/>
        </w:rPr>
        <w:t>作答</w:t>
      </w:r>
      <w:r>
        <w:rPr>
          <w:rFonts w:hint="eastAsia"/>
        </w:rPr>
        <w:t>结束，交卷</w:t>
      </w:r>
      <w:bookmarkEnd w:id="26"/>
    </w:p>
    <w:p w14:paraId="57ED56C4" w14:textId="48371573" w:rsidR="00006239" w:rsidRDefault="00641FB9" w:rsidP="003722C5">
      <w:pPr>
        <w:ind w:firstLineChars="200" w:firstLine="420"/>
      </w:pPr>
      <w:r>
        <w:rPr>
          <w:rFonts w:hint="eastAsia"/>
        </w:rPr>
        <w:t>试卷作答完成后，建议检查和修正每一道题的答案</w:t>
      </w:r>
      <w:r w:rsidR="003722C5">
        <w:rPr>
          <w:rFonts w:hint="eastAsia"/>
        </w:rPr>
        <w:t>，特别是答题时不确定做标记的那些试题，检查完毕后点击“交卷”，交卷</w:t>
      </w:r>
      <w:proofErr w:type="gramStart"/>
      <w:r w:rsidR="003722C5">
        <w:rPr>
          <w:rFonts w:hint="eastAsia"/>
        </w:rPr>
        <w:t>时判断</w:t>
      </w:r>
      <w:proofErr w:type="gramEnd"/>
      <w:r w:rsidR="003722C5">
        <w:rPr>
          <w:rFonts w:hint="eastAsia"/>
        </w:rPr>
        <w:t>是否有未完成的试题给予提醒。</w:t>
      </w:r>
      <w:r w:rsidR="003B7FF5">
        <w:rPr>
          <w:rFonts w:hint="eastAsia"/>
        </w:rPr>
        <w:t>点击“确认”完成交卷。</w:t>
      </w:r>
    </w:p>
    <w:p w14:paraId="77595B0F" w14:textId="4FC6717B" w:rsidR="003722C5" w:rsidRPr="003B7FF5" w:rsidRDefault="003B7FF5" w:rsidP="003722C5">
      <w:pPr>
        <w:ind w:firstLineChars="200" w:firstLine="422"/>
        <w:rPr>
          <w:b/>
          <w:color w:val="FF0000"/>
        </w:rPr>
      </w:pPr>
      <w:r w:rsidRPr="003B7FF5">
        <w:rPr>
          <w:rFonts w:hint="eastAsia"/>
          <w:b/>
          <w:color w:val="FF0000"/>
        </w:rPr>
        <w:t>一旦交卷，不管是否还有未完成的试题，都不能再进入考试。</w:t>
      </w:r>
    </w:p>
    <w:p w14:paraId="6AEE7E9E" w14:textId="449B3D2C" w:rsidR="00D833AA" w:rsidRPr="00D833AA" w:rsidRDefault="00D833AA" w:rsidP="00006239">
      <w:pPr>
        <w:rPr>
          <w:color w:val="FF0000"/>
        </w:rPr>
      </w:pPr>
      <w:r w:rsidRPr="00D833AA">
        <w:rPr>
          <w:rFonts w:hint="eastAsia"/>
          <w:color w:val="FF0000"/>
        </w:rPr>
        <w:t>温馨提示：</w:t>
      </w:r>
    </w:p>
    <w:p w14:paraId="12869907" w14:textId="764D1634" w:rsidR="00D833AA" w:rsidRDefault="000306CF" w:rsidP="00006239">
      <w:pPr>
        <w:rPr>
          <w:color w:val="FF0000"/>
        </w:rPr>
      </w:pPr>
      <w:r w:rsidRPr="000306CF">
        <w:rPr>
          <w:rFonts w:hint="eastAsia"/>
          <w:color w:val="FF0000"/>
        </w:rPr>
        <w:t>管理员会设置最早提前交卷时间，早于该时间不能交卷。</w:t>
      </w:r>
    </w:p>
    <w:p w14:paraId="0659BBFC" w14:textId="6ADAE323" w:rsidR="006E4064" w:rsidRDefault="006E4064" w:rsidP="006E4064">
      <w:pPr>
        <w:jc w:val="center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7A175602" wp14:editId="4AE10478">
            <wp:extent cx="4123762" cy="184343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33973" cy="18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8ABA6" w14:textId="1BE0981D" w:rsidR="006E4064" w:rsidRPr="000306CF" w:rsidRDefault="006E4064" w:rsidP="006E4064">
      <w:pPr>
        <w:pStyle w:val="af9"/>
        <w:jc w:val="center"/>
        <w:rPr>
          <w:color w:val="FF0000"/>
        </w:rPr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19</w:t>
      </w:r>
      <w:r>
        <w:fldChar w:fldCharType="end"/>
      </w:r>
      <w:r>
        <w:rPr>
          <w:rFonts w:hint="eastAsia"/>
        </w:rPr>
        <w:t>交卷提示</w:t>
      </w:r>
    </w:p>
    <w:p w14:paraId="6F63A73B" w14:textId="2FF96657" w:rsidR="00006239" w:rsidRDefault="00006239" w:rsidP="00006239">
      <w:pPr>
        <w:pStyle w:val="3"/>
      </w:pPr>
      <w:bookmarkStart w:id="27" w:name="_Toc525834070"/>
      <w:r>
        <w:rPr>
          <w:rFonts w:hint="eastAsia"/>
        </w:rPr>
        <w:t>突发情况</w:t>
      </w:r>
      <w:bookmarkEnd w:id="27"/>
    </w:p>
    <w:p w14:paraId="474F7317" w14:textId="043EBD97" w:rsidR="00006239" w:rsidRDefault="00006239" w:rsidP="00006239">
      <w:pPr>
        <w:pStyle w:val="a"/>
      </w:pPr>
      <w:proofErr w:type="gramStart"/>
      <w:r>
        <w:rPr>
          <w:rFonts w:hint="eastAsia"/>
        </w:rPr>
        <w:t>考试机</w:t>
      </w:r>
      <w:proofErr w:type="gramEnd"/>
      <w:r>
        <w:rPr>
          <w:rFonts w:hint="eastAsia"/>
        </w:rPr>
        <w:t>故障</w:t>
      </w:r>
      <w:r w:rsidR="00D833AA">
        <w:rPr>
          <w:rFonts w:hint="eastAsia"/>
        </w:rPr>
        <w:t>或断电</w:t>
      </w:r>
    </w:p>
    <w:p w14:paraId="75FBF10A" w14:textId="2E509EC4" w:rsidR="003B7FF5" w:rsidRDefault="003B7FF5" w:rsidP="003B7FF5">
      <w:pPr>
        <w:pStyle w:val="20"/>
      </w:pPr>
      <w:r>
        <w:rPr>
          <w:rFonts w:hint="eastAsia"/>
        </w:rPr>
        <w:t>如果遇到</w:t>
      </w:r>
      <w:proofErr w:type="gramStart"/>
      <w:r>
        <w:rPr>
          <w:rFonts w:hint="eastAsia"/>
        </w:rPr>
        <w:t>考试机死机</w:t>
      </w:r>
      <w:proofErr w:type="gramEnd"/>
      <w:r>
        <w:rPr>
          <w:rFonts w:hint="eastAsia"/>
        </w:rPr>
        <w:t>、断电，或者考试程序闪退的情况，请重</w:t>
      </w:r>
      <w:proofErr w:type="gramStart"/>
      <w:r>
        <w:rPr>
          <w:rFonts w:hint="eastAsia"/>
        </w:rPr>
        <w:t>启电脑</w:t>
      </w:r>
      <w:proofErr w:type="gramEnd"/>
      <w:r>
        <w:rPr>
          <w:rFonts w:hint="eastAsia"/>
        </w:rPr>
        <w:t>或再次打开考试客户端</w:t>
      </w:r>
    </w:p>
    <w:p w14:paraId="65E78B42" w14:textId="2A3DFF9E" w:rsidR="003B7FF5" w:rsidRDefault="003B7FF5" w:rsidP="003B7FF5">
      <w:pPr>
        <w:pStyle w:val="20"/>
      </w:pPr>
      <w:r>
        <w:rPr>
          <w:rFonts w:hint="eastAsia"/>
        </w:rPr>
        <w:t>在作答过程中，系统会自动实时保存作答结果，重启后继续</w:t>
      </w:r>
      <w:r w:rsidR="006124F6">
        <w:rPr>
          <w:rFonts w:hint="eastAsia"/>
        </w:rPr>
        <w:t>作答</w:t>
      </w:r>
      <w:r>
        <w:rPr>
          <w:rFonts w:hint="eastAsia"/>
        </w:rPr>
        <w:t>即可</w:t>
      </w:r>
    </w:p>
    <w:p w14:paraId="27A7548F" w14:textId="5C2ACC91" w:rsidR="00006239" w:rsidRDefault="00D833AA" w:rsidP="00006239">
      <w:pPr>
        <w:pStyle w:val="a"/>
      </w:pPr>
      <w:r>
        <w:rPr>
          <w:rFonts w:hint="eastAsia"/>
        </w:rPr>
        <w:t>忘记交卷</w:t>
      </w:r>
    </w:p>
    <w:p w14:paraId="70F6B8D4" w14:textId="2226BB4C" w:rsidR="003B7FF5" w:rsidRDefault="003B7FF5" w:rsidP="003B7FF5">
      <w:pPr>
        <w:pStyle w:val="20"/>
      </w:pPr>
      <w:r>
        <w:rPr>
          <w:rFonts w:hint="eastAsia"/>
        </w:rPr>
        <w:t>如果忘记交卷离开考场，在考试结束后系统会自动</w:t>
      </w:r>
      <w:proofErr w:type="gramStart"/>
      <w:r>
        <w:rPr>
          <w:rFonts w:hint="eastAsia"/>
        </w:rPr>
        <w:t>回收您</w:t>
      </w:r>
      <w:proofErr w:type="gramEnd"/>
      <w:r>
        <w:rPr>
          <w:rFonts w:hint="eastAsia"/>
        </w:rPr>
        <w:t>的答卷</w:t>
      </w:r>
    </w:p>
    <w:p w14:paraId="456BA663" w14:textId="42EC0530" w:rsidR="00BB5A74" w:rsidRDefault="00BB5A74" w:rsidP="00006239">
      <w:pPr>
        <w:pStyle w:val="a"/>
      </w:pPr>
      <w:r>
        <w:rPr>
          <w:rFonts w:hint="eastAsia"/>
        </w:rPr>
        <w:t>强制交卷</w:t>
      </w:r>
    </w:p>
    <w:p w14:paraId="738FCD37" w14:textId="75C5AB14" w:rsidR="003B7FF5" w:rsidRDefault="00002C13" w:rsidP="003B7FF5">
      <w:pPr>
        <w:pStyle w:val="20"/>
      </w:pPr>
      <w:r>
        <w:rPr>
          <w:rFonts w:hint="eastAsia"/>
        </w:rPr>
        <w:t>在遇到</w:t>
      </w:r>
      <w:r w:rsidR="00723EBB">
        <w:rPr>
          <w:rFonts w:hint="eastAsia"/>
        </w:rPr>
        <w:t>作弊等突发情况时，</w:t>
      </w:r>
      <w:r w:rsidR="003B7FF5">
        <w:rPr>
          <w:rFonts w:hint="eastAsia"/>
        </w:rPr>
        <w:t>监考教师可以根据考试现场的情况强制交卷，</w:t>
      </w:r>
      <w:r w:rsidR="007F788B">
        <w:rPr>
          <w:rFonts w:hint="eastAsia"/>
        </w:rPr>
        <w:t>强制交卷后也不能再进入考试</w:t>
      </w:r>
    </w:p>
    <w:p w14:paraId="2D32DA4E" w14:textId="32116DF8" w:rsidR="0054685A" w:rsidRDefault="003B7FF5" w:rsidP="0054685A">
      <w:pPr>
        <w:pStyle w:val="1"/>
      </w:pPr>
      <w:bookmarkStart w:id="28" w:name="_Toc525834071"/>
      <w:r>
        <w:rPr>
          <w:rFonts w:hint="eastAsia"/>
        </w:rPr>
        <w:t>查看</w:t>
      </w:r>
      <w:r w:rsidR="007F788B">
        <w:rPr>
          <w:rFonts w:hint="eastAsia"/>
        </w:rPr>
        <w:t>考试</w:t>
      </w:r>
      <w:r>
        <w:rPr>
          <w:rFonts w:hint="eastAsia"/>
        </w:rPr>
        <w:t>成绩</w:t>
      </w:r>
      <w:bookmarkEnd w:id="28"/>
    </w:p>
    <w:p w14:paraId="49C52F96" w14:textId="1C9E2FFD" w:rsidR="007F788B" w:rsidRDefault="007F788B" w:rsidP="007F788B">
      <w:pPr>
        <w:ind w:firstLineChars="200" w:firstLine="420"/>
      </w:pPr>
      <w:r>
        <w:rPr>
          <w:rFonts w:hint="eastAsia"/>
        </w:rPr>
        <w:t>考试结束，教师评阅后，您可以在“首页</w:t>
      </w:r>
      <w:r>
        <w:rPr>
          <w:rFonts w:hint="eastAsia"/>
        </w:rPr>
        <w:t>-</w:t>
      </w:r>
      <w:r>
        <w:rPr>
          <w:rFonts w:hint="eastAsia"/>
        </w:rPr>
        <w:t>当前考试</w:t>
      </w:r>
      <w:r>
        <w:rPr>
          <w:rFonts w:hint="eastAsia"/>
        </w:rPr>
        <w:t>-</w:t>
      </w:r>
      <w:r>
        <w:rPr>
          <w:rFonts w:hint="eastAsia"/>
        </w:rPr>
        <w:t>全部考试”中查看最终考试成绩。</w:t>
      </w:r>
      <w:r>
        <w:rPr>
          <w:noProof/>
        </w:rPr>
        <w:lastRenderedPageBreak/>
        <w:drawing>
          <wp:inline distT="0" distB="0" distL="0" distR="0" wp14:anchorId="61273228" wp14:editId="40C8DC38">
            <wp:extent cx="5274310" cy="385064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3CE5B" w14:textId="2D619D1E" w:rsidR="007F788B" w:rsidRPr="007F788B" w:rsidRDefault="007F788B" w:rsidP="007F788B">
      <w:pPr>
        <w:pStyle w:val="af9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DB789B">
        <w:rPr>
          <w:noProof/>
        </w:rPr>
        <w:t>20</w:t>
      </w:r>
      <w:r>
        <w:fldChar w:fldCharType="end"/>
      </w:r>
      <w:r>
        <w:t xml:space="preserve"> </w:t>
      </w:r>
      <w:r>
        <w:rPr>
          <w:rFonts w:hint="eastAsia"/>
        </w:rPr>
        <w:t>查看成绩</w:t>
      </w:r>
    </w:p>
    <w:p w14:paraId="14708DBB" w14:textId="3F37EB5B" w:rsidR="0054685A" w:rsidRDefault="0054685A" w:rsidP="007F788B"/>
    <w:p w14:paraId="3CF9ED9D" w14:textId="7AB3F287" w:rsidR="0054685A" w:rsidRDefault="007F788B" w:rsidP="0054685A">
      <w:pPr>
        <w:pStyle w:val="1"/>
      </w:pPr>
      <w:bookmarkStart w:id="29" w:name="_Toc525834072"/>
      <w:r>
        <w:rPr>
          <w:rFonts w:hint="eastAsia"/>
        </w:rPr>
        <w:t>结语</w:t>
      </w:r>
      <w:bookmarkEnd w:id="29"/>
    </w:p>
    <w:p w14:paraId="646C3068" w14:textId="11A3059C" w:rsidR="007F788B" w:rsidRPr="007F788B" w:rsidRDefault="007F788B" w:rsidP="007F788B">
      <w:pPr>
        <w:ind w:firstLineChars="200" w:firstLine="420"/>
      </w:pPr>
      <w:r w:rsidRPr="007F788B">
        <w:rPr>
          <w:rFonts w:hint="eastAsia"/>
        </w:rPr>
        <w:t>《江苏开放大学</w:t>
      </w:r>
      <w:r>
        <w:rPr>
          <w:rFonts w:hint="eastAsia"/>
        </w:rPr>
        <w:t>考试</w:t>
      </w:r>
      <w:r w:rsidRPr="007F788B">
        <w:rPr>
          <w:rFonts w:hint="eastAsia"/>
        </w:rPr>
        <w:t>平台</w:t>
      </w:r>
      <w:r>
        <w:rPr>
          <w:rFonts w:hint="eastAsia"/>
        </w:rPr>
        <w:t>用户手册——</w:t>
      </w:r>
      <w:r w:rsidR="002E58D3">
        <w:rPr>
          <w:rFonts w:hint="eastAsia"/>
        </w:rPr>
        <w:t>考生</w:t>
      </w:r>
      <w:r>
        <w:rPr>
          <w:rFonts w:hint="eastAsia"/>
        </w:rPr>
        <w:t>版</w:t>
      </w:r>
      <w:r w:rsidRPr="007F788B">
        <w:rPr>
          <w:rFonts w:hint="eastAsia"/>
        </w:rPr>
        <w:t>》</w:t>
      </w:r>
      <w:r w:rsidRPr="007F788B">
        <w:rPr>
          <w:rFonts w:hint="eastAsia"/>
        </w:rPr>
        <w:t>V1.0</w:t>
      </w:r>
      <w:r w:rsidRPr="007F788B">
        <w:rPr>
          <w:rFonts w:hint="eastAsia"/>
        </w:rPr>
        <w:t>版为您介绍了</w:t>
      </w:r>
      <w:r>
        <w:rPr>
          <w:rFonts w:hint="eastAsia"/>
        </w:rPr>
        <w:t>网络考试</w:t>
      </w:r>
      <w:r w:rsidRPr="007F788B">
        <w:rPr>
          <w:rFonts w:hint="eastAsia"/>
        </w:rPr>
        <w:t>过程中平台能为您带来的所有服务，希望能让您的学习生活更加方便快捷、智慧高效。其中，</w:t>
      </w:r>
      <w:r>
        <w:rPr>
          <w:rFonts w:hint="eastAsia"/>
        </w:rPr>
        <w:t>预约考试和参加考试是网络考试过程</w:t>
      </w:r>
      <w:r w:rsidRPr="007F788B">
        <w:rPr>
          <w:rFonts w:hint="eastAsia"/>
        </w:rPr>
        <w:t>中的核心服务，其注意事项和操作说明均已在本文中标出，愿您学习愉快！祝好！</w:t>
      </w:r>
    </w:p>
    <w:sectPr w:rsidR="007F788B" w:rsidRPr="007F788B" w:rsidSect="00FE25E3">
      <w:headerReference w:type="default" r:id="rId29"/>
      <w:footerReference w:type="default" r:id="rId3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B9333A" w15:done="0"/>
  <w15:commentEx w15:paraId="57A9B1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9333A" w16cid:durableId="1F4BA6F6"/>
  <w16cid:commentId w16cid:paraId="57A9B17A" w16cid:durableId="1F4BB7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01D2D" w14:textId="77777777" w:rsidR="00A022B5" w:rsidRDefault="00A022B5">
      <w:r>
        <w:separator/>
      </w:r>
    </w:p>
  </w:endnote>
  <w:endnote w:type="continuationSeparator" w:id="0">
    <w:p w14:paraId="5191C40B" w14:textId="77777777" w:rsidR="00A022B5" w:rsidRDefault="00A0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5E46E" w14:textId="77777777" w:rsidR="00D55282" w:rsidRDefault="00D55282" w:rsidP="00890239">
    <w:pPr>
      <w:pStyle w:val="ac"/>
      <w:jc w:val="center"/>
    </w:pP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100EB4">
      <w:rPr>
        <w:noProof/>
      </w:rPr>
      <w:t>6</w:t>
    </w:r>
    <w:r>
      <w:rPr>
        <w:noProof/>
      </w:rPr>
      <w:fldChar w:fldCharType="end"/>
    </w:r>
    <w: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29937" w14:textId="77777777" w:rsidR="00A022B5" w:rsidRDefault="00A022B5">
      <w:r>
        <w:separator/>
      </w:r>
    </w:p>
  </w:footnote>
  <w:footnote w:type="continuationSeparator" w:id="0">
    <w:p w14:paraId="6ECFCF45" w14:textId="77777777" w:rsidR="00A022B5" w:rsidRDefault="00A0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6C25" w14:textId="00AC550A" w:rsidR="00D55282" w:rsidRPr="00B04BB9" w:rsidRDefault="00D55282">
    <w:pPr>
      <w:pStyle w:val="ab"/>
    </w:pPr>
    <w:r w:rsidRPr="00B04BB9">
      <w:rPr>
        <w:rFonts w:hint="eastAsia"/>
      </w:rPr>
      <w:t xml:space="preserve">  </w:t>
    </w:r>
    <w:sdt>
      <w:sdtPr>
        <w:rPr>
          <w:rFonts w:hint="eastAsia"/>
        </w:rPr>
        <w:alias w:val="备注"/>
        <w:tag w:val=""/>
        <w:id w:val="-171188675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t xml:space="preserve">     </w:t>
        </w:r>
      </w:sdtContent>
    </w:sdt>
    <w:r w:rsidRPr="00B04BB9"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sdt>
      <w:sdtPr>
        <w:rPr>
          <w:rFonts w:hint="eastAsia"/>
        </w:rPr>
        <w:alias w:val="标题"/>
        <w:tag w:val=""/>
        <w:id w:val="-125133953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hint="eastAsia"/>
          </w:rPr>
          <w:t>考试平台用户手册</w:t>
        </w:r>
        <w:r>
          <w:rPr>
            <w:rFonts w:hint="eastAsia"/>
          </w:rPr>
          <w:t>-</w:t>
        </w:r>
        <w:r>
          <w:rPr>
            <w:rFonts w:hint="eastAsia"/>
          </w:rPr>
          <w:t>考生版</w:t>
        </w:r>
      </w:sdtContent>
    </w:sdt>
    <w:r w:rsidRPr="00B04BB9">
      <w:rPr>
        <w:rFonts w:hint="eastAsia"/>
      </w:rPr>
      <w:tab/>
    </w:r>
    <w:r w:rsidRPr="00B04BB9"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Pr="00B04BB9">
      <w:rPr>
        <w:rFonts w:hint="eastAsia"/>
      </w:rPr>
      <w:tab/>
    </w:r>
    <w:sdt>
      <w:sdtPr>
        <w:rPr>
          <w:rFonts w:hint="eastAsia"/>
        </w:rPr>
        <w:alias w:val="类别"/>
        <w:tag w:val=""/>
        <w:id w:val="108095839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t xml:space="preserve">     </w:t>
        </w:r>
      </w:sdtContent>
    </w:sdt>
  </w:p>
  <w:p w14:paraId="61678F72" w14:textId="77777777" w:rsidR="00D55282" w:rsidRDefault="00D552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59A"/>
    <w:multiLevelType w:val="hybridMultilevel"/>
    <w:tmpl w:val="6EF297D6"/>
    <w:lvl w:ilvl="0" w:tplc="A3963442">
      <w:start w:val="1"/>
      <w:numFmt w:val="lowerLetter"/>
      <w:lvlText w:val="%1)"/>
      <w:lvlJc w:val="left"/>
      <w:pPr>
        <w:ind w:left="166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87" w:hanging="420"/>
      </w:pPr>
    </w:lvl>
    <w:lvl w:ilvl="2" w:tplc="0409001B" w:tentative="1">
      <w:start w:val="1"/>
      <w:numFmt w:val="lowerRoman"/>
      <w:lvlText w:val="%3."/>
      <w:lvlJc w:val="righ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9" w:tentative="1">
      <w:start w:val="1"/>
      <w:numFmt w:val="lowerLetter"/>
      <w:lvlText w:val="%5)"/>
      <w:lvlJc w:val="left"/>
      <w:pPr>
        <w:ind w:left="3347" w:hanging="420"/>
      </w:pPr>
    </w:lvl>
    <w:lvl w:ilvl="5" w:tplc="0409001B" w:tentative="1">
      <w:start w:val="1"/>
      <w:numFmt w:val="lowerRoman"/>
      <w:lvlText w:val="%6."/>
      <w:lvlJc w:val="righ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9" w:tentative="1">
      <w:start w:val="1"/>
      <w:numFmt w:val="lowerLetter"/>
      <w:lvlText w:val="%8)"/>
      <w:lvlJc w:val="left"/>
      <w:pPr>
        <w:ind w:left="4607" w:hanging="420"/>
      </w:pPr>
    </w:lvl>
    <w:lvl w:ilvl="8" w:tplc="0409001B" w:tentative="1">
      <w:start w:val="1"/>
      <w:numFmt w:val="lowerRoman"/>
      <w:lvlText w:val="%9."/>
      <w:lvlJc w:val="right"/>
      <w:pPr>
        <w:ind w:left="5027" w:hanging="420"/>
      </w:pPr>
    </w:lvl>
  </w:abstractNum>
  <w:abstractNum w:abstractNumId="1">
    <w:nsid w:val="272977EE"/>
    <w:multiLevelType w:val="multilevel"/>
    <w:tmpl w:val="BEA8CC6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794"/>
        </w:tabs>
        <w:ind w:left="794" w:hanging="73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07"/>
        </w:tabs>
        <w:ind w:left="907" w:hanging="794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963"/>
      </w:pPr>
      <w:rPr>
        <w:rFonts w:hint="eastAsia"/>
      </w:rPr>
    </w:lvl>
    <w:lvl w:ilvl="4">
      <w:start w:val="1"/>
      <w:numFmt w:val="decimal"/>
      <w:pStyle w:val="a"/>
      <w:lvlText w:val="(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decimalEnclosedCircle"/>
      <w:pStyle w:val="20"/>
      <w:lvlText w:val="%6"/>
      <w:lvlJc w:val="left"/>
      <w:pPr>
        <w:tabs>
          <w:tab w:val="num" w:pos="1247"/>
        </w:tabs>
        <w:ind w:left="1247" w:hanging="340"/>
      </w:pPr>
      <w:rPr>
        <w:rFonts w:hint="eastAsia"/>
      </w:rPr>
    </w:lvl>
    <w:lvl w:ilvl="6">
      <w:start w:val="1"/>
      <w:numFmt w:val="upperLetter"/>
      <w:pStyle w:val="30"/>
      <w:lvlText w:val="%7."/>
      <w:lvlJc w:val="left"/>
      <w:pPr>
        <w:tabs>
          <w:tab w:val="num" w:pos="1474"/>
        </w:tabs>
        <w:ind w:left="1474" w:hanging="340"/>
      </w:pPr>
      <w:rPr>
        <w:rFonts w:hint="eastAsia"/>
      </w:rPr>
    </w:lvl>
    <w:lvl w:ilvl="7">
      <w:start w:val="1"/>
      <w:numFmt w:val="lowerLetter"/>
      <w:pStyle w:val="40"/>
      <w:lvlText w:val="%8."/>
      <w:lvlJc w:val="left"/>
      <w:pPr>
        <w:tabs>
          <w:tab w:val="num" w:pos="1701"/>
        </w:tabs>
        <w:ind w:left="1701" w:hanging="340"/>
      </w:pPr>
      <w:rPr>
        <w:rFonts w:hint="eastAsia"/>
      </w:rPr>
    </w:lvl>
    <w:lvl w:ilvl="8">
      <w:start w:val="1"/>
      <w:numFmt w:val="bullet"/>
      <w:lvlText w:val="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</w:abstractNum>
  <w:abstractNum w:abstractNumId="2">
    <w:nsid w:val="4D6027AB"/>
    <w:multiLevelType w:val="hybridMultilevel"/>
    <w:tmpl w:val="01A45BF2"/>
    <w:lvl w:ilvl="0" w:tplc="04090019">
      <w:start w:val="1"/>
      <w:numFmt w:val="lowerLetter"/>
      <w:lvlText w:val="%1)"/>
      <w:lvlJc w:val="left"/>
      <w:pPr>
        <w:ind w:left="1667" w:hanging="420"/>
      </w:pPr>
    </w:lvl>
    <w:lvl w:ilvl="1" w:tplc="04090019" w:tentative="1">
      <w:start w:val="1"/>
      <w:numFmt w:val="lowerLetter"/>
      <w:lvlText w:val="%2)"/>
      <w:lvlJc w:val="left"/>
      <w:pPr>
        <w:ind w:left="2087" w:hanging="420"/>
      </w:pPr>
    </w:lvl>
    <w:lvl w:ilvl="2" w:tplc="0409001B" w:tentative="1">
      <w:start w:val="1"/>
      <w:numFmt w:val="lowerRoman"/>
      <w:lvlText w:val="%3."/>
      <w:lvlJc w:val="righ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9" w:tentative="1">
      <w:start w:val="1"/>
      <w:numFmt w:val="lowerLetter"/>
      <w:lvlText w:val="%5)"/>
      <w:lvlJc w:val="left"/>
      <w:pPr>
        <w:ind w:left="3347" w:hanging="420"/>
      </w:pPr>
    </w:lvl>
    <w:lvl w:ilvl="5" w:tplc="0409001B" w:tentative="1">
      <w:start w:val="1"/>
      <w:numFmt w:val="lowerRoman"/>
      <w:lvlText w:val="%6."/>
      <w:lvlJc w:val="righ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9" w:tentative="1">
      <w:start w:val="1"/>
      <w:numFmt w:val="lowerLetter"/>
      <w:lvlText w:val="%8)"/>
      <w:lvlJc w:val="left"/>
      <w:pPr>
        <w:ind w:left="4607" w:hanging="420"/>
      </w:pPr>
    </w:lvl>
    <w:lvl w:ilvl="8" w:tplc="0409001B" w:tentative="1">
      <w:start w:val="1"/>
      <w:numFmt w:val="lowerRoman"/>
      <w:lvlText w:val="%9."/>
      <w:lvlJc w:val="right"/>
      <w:pPr>
        <w:ind w:left="5027" w:hanging="420"/>
      </w:pPr>
    </w:lvl>
  </w:abstractNum>
  <w:abstractNum w:abstractNumId="3">
    <w:nsid w:val="61F8383A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4">
    <w:nsid w:val="68705E35"/>
    <w:multiLevelType w:val="hybridMultilevel"/>
    <w:tmpl w:val="800CB5F0"/>
    <w:lvl w:ilvl="0" w:tplc="04090019">
      <w:start w:val="1"/>
      <w:numFmt w:val="lowerLetter"/>
      <w:lvlText w:val="%1)"/>
      <w:lvlJc w:val="left"/>
      <w:pPr>
        <w:ind w:left="1667" w:hanging="420"/>
      </w:pPr>
    </w:lvl>
    <w:lvl w:ilvl="1" w:tplc="04090019" w:tentative="1">
      <w:start w:val="1"/>
      <w:numFmt w:val="lowerLetter"/>
      <w:lvlText w:val="%2)"/>
      <w:lvlJc w:val="left"/>
      <w:pPr>
        <w:ind w:left="2087" w:hanging="420"/>
      </w:pPr>
    </w:lvl>
    <w:lvl w:ilvl="2" w:tplc="0409001B" w:tentative="1">
      <w:start w:val="1"/>
      <w:numFmt w:val="lowerRoman"/>
      <w:lvlText w:val="%3."/>
      <w:lvlJc w:val="righ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9" w:tentative="1">
      <w:start w:val="1"/>
      <w:numFmt w:val="lowerLetter"/>
      <w:lvlText w:val="%5)"/>
      <w:lvlJc w:val="left"/>
      <w:pPr>
        <w:ind w:left="3347" w:hanging="420"/>
      </w:pPr>
    </w:lvl>
    <w:lvl w:ilvl="5" w:tplc="0409001B" w:tentative="1">
      <w:start w:val="1"/>
      <w:numFmt w:val="lowerRoman"/>
      <w:lvlText w:val="%6."/>
      <w:lvlJc w:val="righ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9" w:tentative="1">
      <w:start w:val="1"/>
      <w:numFmt w:val="lowerLetter"/>
      <w:lvlText w:val="%8)"/>
      <w:lvlJc w:val="left"/>
      <w:pPr>
        <w:ind w:left="4607" w:hanging="420"/>
      </w:pPr>
    </w:lvl>
    <w:lvl w:ilvl="8" w:tplc="0409001B" w:tentative="1">
      <w:start w:val="1"/>
      <w:numFmt w:val="lowerRoman"/>
      <w:lvlText w:val="%9."/>
      <w:lvlJc w:val="right"/>
      <w:pPr>
        <w:ind w:left="5027" w:hanging="42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aoyunan">
    <w15:presenceInfo w15:providerId="None" w15:userId="jiaoyun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E83"/>
    <w:rsid w:val="000003E3"/>
    <w:rsid w:val="000009D5"/>
    <w:rsid w:val="000014A8"/>
    <w:rsid w:val="00002968"/>
    <w:rsid w:val="00002C13"/>
    <w:rsid w:val="000046CB"/>
    <w:rsid w:val="000054B7"/>
    <w:rsid w:val="00006239"/>
    <w:rsid w:val="000062BD"/>
    <w:rsid w:val="000065F7"/>
    <w:rsid w:val="00006611"/>
    <w:rsid w:val="00006FD9"/>
    <w:rsid w:val="00007BD8"/>
    <w:rsid w:val="00011ECC"/>
    <w:rsid w:val="0001281A"/>
    <w:rsid w:val="000155FB"/>
    <w:rsid w:val="00016F99"/>
    <w:rsid w:val="00020F2E"/>
    <w:rsid w:val="00021046"/>
    <w:rsid w:val="00021770"/>
    <w:rsid w:val="00023A1E"/>
    <w:rsid w:val="00025408"/>
    <w:rsid w:val="000269D8"/>
    <w:rsid w:val="000270EE"/>
    <w:rsid w:val="00027DBB"/>
    <w:rsid w:val="0003001E"/>
    <w:rsid w:val="000306CF"/>
    <w:rsid w:val="00031F70"/>
    <w:rsid w:val="00032649"/>
    <w:rsid w:val="00032D53"/>
    <w:rsid w:val="00033E7C"/>
    <w:rsid w:val="000346F8"/>
    <w:rsid w:val="000347CC"/>
    <w:rsid w:val="00036543"/>
    <w:rsid w:val="00036E3A"/>
    <w:rsid w:val="000402B2"/>
    <w:rsid w:val="00040B60"/>
    <w:rsid w:val="000422E4"/>
    <w:rsid w:val="0004344F"/>
    <w:rsid w:val="000445E3"/>
    <w:rsid w:val="0004496F"/>
    <w:rsid w:val="0004531B"/>
    <w:rsid w:val="00046FBE"/>
    <w:rsid w:val="00047526"/>
    <w:rsid w:val="00047752"/>
    <w:rsid w:val="0005036B"/>
    <w:rsid w:val="00051252"/>
    <w:rsid w:val="00051A60"/>
    <w:rsid w:val="00052FE2"/>
    <w:rsid w:val="000568BC"/>
    <w:rsid w:val="0006140D"/>
    <w:rsid w:val="00061C91"/>
    <w:rsid w:val="00062B49"/>
    <w:rsid w:val="00062E2A"/>
    <w:rsid w:val="0006369D"/>
    <w:rsid w:val="000659F4"/>
    <w:rsid w:val="000661FA"/>
    <w:rsid w:val="00067609"/>
    <w:rsid w:val="0007058A"/>
    <w:rsid w:val="00070881"/>
    <w:rsid w:val="000712D4"/>
    <w:rsid w:val="00071338"/>
    <w:rsid w:val="00071AD1"/>
    <w:rsid w:val="00072100"/>
    <w:rsid w:val="000741A6"/>
    <w:rsid w:val="00080331"/>
    <w:rsid w:val="0008083B"/>
    <w:rsid w:val="00082B7C"/>
    <w:rsid w:val="00082D6A"/>
    <w:rsid w:val="0008303C"/>
    <w:rsid w:val="000831D1"/>
    <w:rsid w:val="00084295"/>
    <w:rsid w:val="00084EFA"/>
    <w:rsid w:val="0008555F"/>
    <w:rsid w:val="00085822"/>
    <w:rsid w:val="000865C5"/>
    <w:rsid w:val="00090D8F"/>
    <w:rsid w:val="000943B0"/>
    <w:rsid w:val="0009602B"/>
    <w:rsid w:val="00097AC7"/>
    <w:rsid w:val="000A022E"/>
    <w:rsid w:val="000A0466"/>
    <w:rsid w:val="000A2634"/>
    <w:rsid w:val="000A68FE"/>
    <w:rsid w:val="000B02D1"/>
    <w:rsid w:val="000B1647"/>
    <w:rsid w:val="000B1FF2"/>
    <w:rsid w:val="000B2239"/>
    <w:rsid w:val="000B3793"/>
    <w:rsid w:val="000B4E9F"/>
    <w:rsid w:val="000B6695"/>
    <w:rsid w:val="000C06F1"/>
    <w:rsid w:val="000C13F0"/>
    <w:rsid w:val="000C1B4E"/>
    <w:rsid w:val="000C3EE7"/>
    <w:rsid w:val="000C40CD"/>
    <w:rsid w:val="000C56E4"/>
    <w:rsid w:val="000C5E7C"/>
    <w:rsid w:val="000D0220"/>
    <w:rsid w:val="000D1085"/>
    <w:rsid w:val="000D14BB"/>
    <w:rsid w:val="000D1842"/>
    <w:rsid w:val="000D27C3"/>
    <w:rsid w:val="000D55E3"/>
    <w:rsid w:val="000D779D"/>
    <w:rsid w:val="000D7B1D"/>
    <w:rsid w:val="000E07C0"/>
    <w:rsid w:val="000E1918"/>
    <w:rsid w:val="000E25CF"/>
    <w:rsid w:val="000E397E"/>
    <w:rsid w:val="000E592F"/>
    <w:rsid w:val="000E636F"/>
    <w:rsid w:val="000F31C7"/>
    <w:rsid w:val="000F4993"/>
    <w:rsid w:val="000F54B5"/>
    <w:rsid w:val="000F5936"/>
    <w:rsid w:val="000F6254"/>
    <w:rsid w:val="000F659E"/>
    <w:rsid w:val="00100325"/>
    <w:rsid w:val="00100EB4"/>
    <w:rsid w:val="00103AAF"/>
    <w:rsid w:val="00103C48"/>
    <w:rsid w:val="0010458F"/>
    <w:rsid w:val="00106C58"/>
    <w:rsid w:val="00111C2E"/>
    <w:rsid w:val="00112862"/>
    <w:rsid w:val="00113875"/>
    <w:rsid w:val="00113967"/>
    <w:rsid w:val="00113E25"/>
    <w:rsid w:val="00116240"/>
    <w:rsid w:val="00121217"/>
    <w:rsid w:val="00122F25"/>
    <w:rsid w:val="00124E3F"/>
    <w:rsid w:val="001268BD"/>
    <w:rsid w:val="0013202D"/>
    <w:rsid w:val="00132548"/>
    <w:rsid w:val="00135B88"/>
    <w:rsid w:val="00136072"/>
    <w:rsid w:val="00136E4A"/>
    <w:rsid w:val="0013741E"/>
    <w:rsid w:val="00140619"/>
    <w:rsid w:val="001416D6"/>
    <w:rsid w:val="00142F43"/>
    <w:rsid w:val="00143099"/>
    <w:rsid w:val="00143E4A"/>
    <w:rsid w:val="001445C7"/>
    <w:rsid w:val="00145CE3"/>
    <w:rsid w:val="0014640E"/>
    <w:rsid w:val="00150BF3"/>
    <w:rsid w:val="0015194F"/>
    <w:rsid w:val="001528EC"/>
    <w:rsid w:val="001536E6"/>
    <w:rsid w:val="00156B62"/>
    <w:rsid w:val="00157E7E"/>
    <w:rsid w:val="00160CD7"/>
    <w:rsid w:val="00161E68"/>
    <w:rsid w:val="00162393"/>
    <w:rsid w:val="001626B7"/>
    <w:rsid w:val="00162C59"/>
    <w:rsid w:val="00162D15"/>
    <w:rsid w:val="00163CFB"/>
    <w:rsid w:val="00164907"/>
    <w:rsid w:val="00165DD2"/>
    <w:rsid w:val="00166BFD"/>
    <w:rsid w:val="00166EE3"/>
    <w:rsid w:val="0017000C"/>
    <w:rsid w:val="001707A9"/>
    <w:rsid w:val="00170F10"/>
    <w:rsid w:val="001722B9"/>
    <w:rsid w:val="00172795"/>
    <w:rsid w:val="001729B2"/>
    <w:rsid w:val="0017376B"/>
    <w:rsid w:val="00174A53"/>
    <w:rsid w:val="00174B6B"/>
    <w:rsid w:val="001756F6"/>
    <w:rsid w:val="0017687E"/>
    <w:rsid w:val="00180CBF"/>
    <w:rsid w:val="00181F76"/>
    <w:rsid w:val="0018458D"/>
    <w:rsid w:val="0018682C"/>
    <w:rsid w:val="00190761"/>
    <w:rsid w:val="0019175B"/>
    <w:rsid w:val="0019193D"/>
    <w:rsid w:val="00191976"/>
    <w:rsid w:val="00192A32"/>
    <w:rsid w:val="00192CF9"/>
    <w:rsid w:val="00192F31"/>
    <w:rsid w:val="00194475"/>
    <w:rsid w:val="00195338"/>
    <w:rsid w:val="001953C0"/>
    <w:rsid w:val="001954DA"/>
    <w:rsid w:val="00195AE4"/>
    <w:rsid w:val="00197757"/>
    <w:rsid w:val="00197A58"/>
    <w:rsid w:val="00197FF1"/>
    <w:rsid w:val="001A0DF2"/>
    <w:rsid w:val="001A0EC0"/>
    <w:rsid w:val="001A17A5"/>
    <w:rsid w:val="001A1CBA"/>
    <w:rsid w:val="001A3611"/>
    <w:rsid w:val="001A457A"/>
    <w:rsid w:val="001A66A6"/>
    <w:rsid w:val="001A7252"/>
    <w:rsid w:val="001A7EC1"/>
    <w:rsid w:val="001B24D9"/>
    <w:rsid w:val="001B312D"/>
    <w:rsid w:val="001B35BE"/>
    <w:rsid w:val="001B3D51"/>
    <w:rsid w:val="001B40CC"/>
    <w:rsid w:val="001B621E"/>
    <w:rsid w:val="001C081D"/>
    <w:rsid w:val="001C239B"/>
    <w:rsid w:val="001C2F10"/>
    <w:rsid w:val="001C36AC"/>
    <w:rsid w:val="001C3845"/>
    <w:rsid w:val="001C3AE8"/>
    <w:rsid w:val="001C456A"/>
    <w:rsid w:val="001C49BB"/>
    <w:rsid w:val="001C4FB3"/>
    <w:rsid w:val="001C5011"/>
    <w:rsid w:val="001C5C6E"/>
    <w:rsid w:val="001C7866"/>
    <w:rsid w:val="001D225E"/>
    <w:rsid w:val="001D4675"/>
    <w:rsid w:val="001D78E7"/>
    <w:rsid w:val="001D7C25"/>
    <w:rsid w:val="001E015B"/>
    <w:rsid w:val="001E07A6"/>
    <w:rsid w:val="001E0FEF"/>
    <w:rsid w:val="001E100B"/>
    <w:rsid w:val="001E21FA"/>
    <w:rsid w:val="001E2680"/>
    <w:rsid w:val="001E27E4"/>
    <w:rsid w:val="001E3E9B"/>
    <w:rsid w:val="001E50C5"/>
    <w:rsid w:val="001E6D47"/>
    <w:rsid w:val="001F00DC"/>
    <w:rsid w:val="001F083C"/>
    <w:rsid w:val="001F0C18"/>
    <w:rsid w:val="001F0CA7"/>
    <w:rsid w:val="001F2783"/>
    <w:rsid w:val="001F367D"/>
    <w:rsid w:val="001F4EB9"/>
    <w:rsid w:val="001F5ACA"/>
    <w:rsid w:val="00200183"/>
    <w:rsid w:val="002002FC"/>
    <w:rsid w:val="00200D71"/>
    <w:rsid w:val="00201D97"/>
    <w:rsid w:val="002047CA"/>
    <w:rsid w:val="00204982"/>
    <w:rsid w:val="002075AD"/>
    <w:rsid w:val="00210EC8"/>
    <w:rsid w:val="002112C6"/>
    <w:rsid w:val="00211D76"/>
    <w:rsid w:val="00212F02"/>
    <w:rsid w:val="00214327"/>
    <w:rsid w:val="002174CB"/>
    <w:rsid w:val="002208B4"/>
    <w:rsid w:val="002209E5"/>
    <w:rsid w:val="002210F4"/>
    <w:rsid w:val="002211B7"/>
    <w:rsid w:val="002211C5"/>
    <w:rsid w:val="002236F4"/>
    <w:rsid w:val="00223B83"/>
    <w:rsid w:val="00223B85"/>
    <w:rsid w:val="00224F1D"/>
    <w:rsid w:val="0022543D"/>
    <w:rsid w:val="00225451"/>
    <w:rsid w:val="002257D9"/>
    <w:rsid w:val="002268C3"/>
    <w:rsid w:val="00226C4E"/>
    <w:rsid w:val="00227517"/>
    <w:rsid w:val="00227E7B"/>
    <w:rsid w:val="0023236D"/>
    <w:rsid w:val="002327DB"/>
    <w:rsid w:val="002332D3"/>
    <w:rsid w:val="00233C24"/>
    <w:rsid w:val="002343D7"/>
    <w:rsid w:val="00235B05"/>
    <w:rsid w:val="00237F12"/>
    <w:rsid w:val="002401E6"/>
    <w:rsid w:val="002408E9"/>
    <w:rsid w:val="002416CD"/>
    <w:rsid w:val="00241D56"/>
    <w:rsid w:val="00242A63"/>
    <w:rsid w:val="00243C7A"/>
    <w:rsid w:val="0024720A"/>
    <w:rsid w:val="00247ED9"/>
    <w:rsid w:val="00250D78"/>
    <w:rsid w:val="00252928"/>
    <w:rsid w:val="00253C76"/>
    <w:rsid w:val="00253F27"/>
    <w:rsid w:val="0025640D"/>
    <w:rsid w:val="00260657"/>
    <w:rsid w:val="002620F7"/>
    <w:rsid w:val="002622A1"/>
    <w:rsid w:val="00263597"/>
    <w:rsid w:val="00264473"/>
    <w:rsid w:val="0026472C"/>
    <w:rsid w:val="00264D3F"/>
    <w:rsid w:val="00265BFF"/>
    <w:rsid w:val="00265CE1"/>
    <w:rsid w:val="00265EDA"/>
    <w:rsid w:val="00266173"/>
    <w:rsid w:val="00267429"/>
    <w:rsid w:val="0026746D"/>
    <w:rsid w:val="002677E4"/>
    <w:rsid w:val="0027162E"/>
    <w:rsid w:val="00272033"/>
    <w:rsid w:val="002725FF"/>
    <w:rsid w:val="0027336C"/>
    <w:rsid w:val="002737BF"/>
    <w:rsid w:val="00273FFC"/>
    <w:rsid w:val="00276CCF"/>
    <w:rsid w:val="002774C0"/>
    <w:rsid w:val="00280ADA"/>
    <w:rsid w:val="00280B9C"/>
    <w:rsid w:val="0028194F"/>
    <w:rsid w:val="00282CDC"/>
    <w:rsid w:val="00283AE6"/>
    <w:rsid w:val="00283BA7"/>
    <w:rsid w:val="00284107"/>
    <w:rsid w:val="00286433"/>
    <w:rsid w:val="002865A0"/>
    <w:rsid w:val="00287501"/>
    <w:rsid w:val="00290129"/>
    <w:rsid w:val="002919A5"/>
    <w:rsid w:val="0029368D"/>
    <w:rsid w:val="00293F16"/>
    <w:rsid w:val="002951E2"/>
    <w:rsid w:val="0029624F"/>
    <w:rsid w:val="0029717C"/>
    <w:rsid w:val="002A0A25"/>
    <w:rsid w:val="002A0F2E"/>
    <w:rsid w:val="002A157E"/>
    <w:rsid w:val="002A2ACE"/>
    <w:rsid w:val="002A34EC"/>
    <w:rsid w:val="002A434E"/>
    <w:rsid w:val="002A4875"/>
    <w:rsid w:val="002A7A24"/>
    <w:rsid w:val="002B03B7"/>
    <w:rsid w:val="002B0D80"/>
    <w:rsid w:val="002B1414"/>
    <w:rsid w:val="002B14CD"/>
    <w:rsid w:val="002B45B1"/>
    <w:rsid w:val="002B4E9D"/>
    <w:rsid w:val="002C011A"/>
    <w:rsid w:val="002C09D3"/>
    <w:rsid w:val="002C147A"/>
    <w:rsid w:val="002C1A87"/>
    <w:rsid w:val="002C4466"/>
    <w:rsid w:val="002C62E8"/>
    <w:rsid w:val="002C7427"/>
    <w:rsid w:val="002D05A5"/>
    <w:rsid w:val="002D2B9C"/>
    <w:rsid w:val="002D391E"/>
    <w:rsid w:val="002D39D5"/>
    <w:rsid w:val="002D5697"/>
    <w:rsid w:val="002D6006"/>
    <w:rsid w:val="002D6379"/>
    <w:rsid w:val="002D6474"/>
    <w:rsid w:val="002D72D4"/>
    <w:rsid w:val="002D7CB2"/>
    <w:rsid w:val="002E0E7D"/>
    <w:rsid w:val="002E18C6"/>
    <w:rsid w:val="002E3703"/>
    <w:rsid w:val="002E3AD9"/>
    <w:rsid w:val="002E58D3"/>
    <w:rsid w:val="002E72C3"/>
    <w:rsid w:val="002E7564"/>
    <w:rsid w:val="002F00DC"/>
    <w:rsid w:val="002F2026"/>
    <w:rsid w:val="002F3848"/>
    <w:rsid w:val="002F45E7"/>
    <w:rsid w:val="002F50EB"/>
    <w:rsid w:val="002F5C8A"/>
    <w:rsid w:val="002F6164"/>
    <w:rsid w:val="002F6243"/>
    <w:rsid w:val="002F6507"/>
    <w:rsid w:val="00302A6A"/>
    <w:rsid w:val="00302FCA"/>
    <w:rsid w:val="00305851"/>
    <w:rsid w:val="003065A9"/>
    <w:rsid w:val="003077A3"/>
    <w:rsid w:val="003107C0"/>
    <w:rsid w:val="00311F59"/>
    <w:rsid w:val="003134B8"/>
    <w:rsid w:val="00314047"/>
    <w:rsid w:val="00314C23"/>
    <w:rsid w:val="0031583C"/>
    <w:rsid w:val="003164D7"/>
    <w:rsid w:val="003169B8"/>
    <w:rsid w:val="0031738C"/>
    <w:rsid w:val="003212A8"/>
    <w:rsid w:val="00321A34"/>
    <w:rsid w:val="00322CBD"/>
    <w:rsid w:val="0032383E"/>
    <w:rsid w:val="00324582"/>
    <w:rsid w:val="00325ED8"/>
    <w:rsid w:val="00326DDB"/>
    <w:rsid w:val="00330076"/>
    <w:rsid w:val="00330AAD"/>
    <w:rsid w:val="0033117C"/>
    <w:rsid w:val="00332E8B"/>
    <w:rsid w:val="0033335A"/>
    <w:rsid w:val="00333EE3"/>
    <w:rsid w:val="00334879"/>
    <w:rsid w:val="00335E4F"/>
    <w:rsid w:val="00336AE2"/>
    <w:rsid w:val="003408DD"/>
    <w:rsid w:val="00340B4A"/>
    <w:rsid w:val="0034280B"/>
    <w:rsid w:val="00345616"/>
    <w:rsid w:val="00346650"/>
    <w:rsid w:val="0035038E"/>
    <w:rsid w:val="00351A03"/>
    <w:rsid w:val="003524E6"/>
    <w:rsid w:val="00353665"/>
    <w:rsid w:val="00354404"/>
    <w:rsid w:val="00354595"/>
    <w:rsid w:val="003548B8"/>
    <w:rsid w:val="00354E33"/>
    <w:rsid w:val="00355AA6"/>
    <w:rsid w:val="00356F46"/>
    <w:rsid w:val="003574B7"/>
    <w:rsid w:val="00360917"/>
    <w:rsid w:val="00363A59"/>
    <w:rsid w:val="00365865"/>
    <w:rsid w:val="00366277"/>
    <w:rsid w:val="00366ED9"/>
    <w:rsid w:val="00371DAB"/>
    <w:rsid w:val="00371FF3"/>
    <w:rsid w:val="003722C5"/>
    <w:rsid w:val="00372A13"/>
    <w:rsid w:val="003731EC"/>
    <w:rsid w:val="003739EB"/>
    <w:rsid w:val="00373CF5"/>
    <w:rsid w:val="00374383"/>
    <w:rsid w:val="00374898"/>
    <w:rsid w:val="00375A5A"/>
    <w:rsid w:val="003807AD"/>
    <w:rsid w:val="00380A82"/>
    <w:rsid w:val="00381779"/>
    <w:rsid w:val="00383307"/>
    <w:rsid w:val="0038333B"/>
    <w:rsid w:val="00383731"/>
    <w:rsid w:val="00384E0E"/>
    <w:rsid w:val="00385B6C"/>
    <w:rsid w:val="003868D5"/>
    <w:rsid w:val="00386A7E"/>
    <w:rsid w:val="00386EC9"/>
    <w:rsid w:val="0038734A"/>
    <w:rsid w:val="003873FF"/>
    <w:rsid w:val="003907F0"/>
    <w:rsid w:val="00392ABA"/>
    <w:rsid w:val="00393788"/>
    <w:rsid w:val="00394852"/>
    <w:rsid w:val="0039566F"/>
    <w:rsid w:val="003972B8"/>
    <w:rsid w:val="003A12EF"/>
    <w:rsid w:val="003A221F"/>
    <w:rsid w:val="003A2FEB"/>
    <w:rsid w:val="003A3C74"/>
    <w:rsid w:val="003A58AD"/>
    <w:rsid w:val="003A5987"/>
    <w:rsid w:val="003A59FE"/>
    <w:rsid w:val="003A6D7C"/>
    <w:rsid w:val="003B0E02"/>
    <w:rsid w:val="003B28B3"/>
    <w:rsid w:val="003B29A9"/>
    <w:rsid w:val="003B3840"/>
    <w:rsid w:val="003B4063"/>
    <w:rsid w:val="003B5984"/>
    <w:rsid w:val="003B6827"/>
    <w:rsid w:val="003B763C"/>
    <w:rsid w:val="003B7FF5"/>
    <w:rsid w:val="003C185E"/>
    <w:rsid w:val="003C1CCA"/>
    <w:rsid w:val="003C28BE"/>
    <w:rsid w:val="003C3A56"/>
    <w:rsid w:val="003C6CAA"/>
    <w:rsid w:val="003C7255"/>
    <w:rsid w:val="003C792A"/>
    <w:rsid w:val="003C7997"/>
    <w:rsid w:val="003C7D90"/>
    <w:rsid w:val="003D2EF1"/>
    <w:rsid w:val="003D313F"/>
    <w:rsid w:val="003D5257"/>
    <w:rsid w:val="003D6C0A"/>
    <w:rsid w:val="003E146D"/>
    <w:rsid w:val="003E1E17"/>
    <w:rsid w:val="003E2955"/>
    <w:rsid w:val="003E642F"/>
    <w:rsid w:val="003E7D8C"/>
    <w:rsid w:val="003F05FF"/>
    <w:rsid w:val="003F6C98"/>
    <w:rsid w:val="003F7090"/>
    <w:rsid w:val="00400289"/>
    <w:rsid w:val="00400529"/>
    <w:rsid w:val="004007E6"/>
    <w:rsid w:val="00401085"/>
    <w:rsid w:val="0040634A"/>
    <w:rsid w:val="0040668B"/>
    <w:rsid w:val="00406E39"/>
    <w:rsid w:val="004075A2"/>
    <w:rsid w:val="0040776B"/>
    <w:rsid w:val="00407AB9"/>
    <w:rsid w:val="00410AFE"/>
    <w:rsid w:val="00411E83"/>
    <w:rsid w:val="004122AF"/>
    <w:rsid w:val="004128AE"/>
    <w:rsid w:val="0041448D"/>
    <w:rsid w:val="0041460E"/>
    <w:rsid w:val="00414829"/>
    <w:rsid w:val="00417C50"/>
    <w:rsid w:val="00420FAB"/>
    <w:rsid w:val="0042100D"/>
    <w:rsid w:val="00421FDA"/>
    <w:rsid w:val="004234C7"/>
    <w:rsid w:val="0042393E"/>
    <w:rsid w:val="00424D30"/>
    <w:rsid w:val="00426214"/>
    <w:rsid w:val="00426FAA"/>
    <w:rsid w:val="0042741F"/>
    <w:rsid w:val="00431D74"/>
    <w:rsid w:val="0043250B"/>
    <w:rsid w:val="0043261B"/>
    <w:rsid w:val="00432D8F"/>
    <w:rsid w:val="004333F4"/>
    <w:rsid w:val="00434C2B"/>
    <w:rsid w:val="00437FA8"/>
    <w:rsid w:val="004419AB"/>
    <w:rsid w:val="00441E06"/>
    <w:rsid w:val="00444584"/>
    <w:rsid w:val="004446A7"/>
    <w:rsid w:val="00444C3B"/>
    <w:rsid w:val="00446CA0"/>
    <w:rsid w:val="00446FE7"/>
    <w:rsid w:val="00447286"/>
    <w:rsid w:val="00451E12"/>
    <w:rsid w:val="00453D6D"/>
    <w:rsid w:val="00454DF7"/>
    <w:rsid w:val="00455457"/>
    <w:rsid w:val="00456761"/>
    <w:rsid w:val="0046081A"/>
    <w:rsid w:val="00460C8F"/>
    <w:rsid w:val="00461C12"/>
    <w:rsid w:val="00464AEE"/>
    <w:rsid w:val="00464D01"/>
    <w:rsid w:val="00465598"/>
    <w:rsid w:val="00470FA2"/>
    <w:rsid w:val="00473451"/>
    <w:rsid w:val="00473DE9"/>
    <w:rsid w:val="0047458E"/>
    <w:rsid w:val="004752FE"/>
    <w:rsid w:val="00475B16"/>
    <w:rsid w:val="00475DED"/>
    <w:rsid w:val="00482ABC"/>
    <w:rsid w:val="00483752"/>
    <w:rsid w:val="00486C66"/>
    <w:rsid w:val="004918DF"/>
    <w:rsid w:val="00493ECE"/>
    <w:rsid w:val="00494E01"/>
    <w:rsid w:val="00496FA9"/>
    <w:rsid w:val="004A0647"/>
    <w:rsid w:val="004A12F2"/>
    <w:rsid w:val="004A221B"/>
    <w:rsid w:val="004A3ECB"/>
    <w:rsid w:val="004A6AEE"/>
    <w:rsid w:val="004A726A"/>
    <w:rsid w:val="004B0E37"/>
    <w:rsid w:val="004B1098"/>
    <w:rsid w:val="004B1142"/>
    <w:rsid w:val="004B48B7"/>
    <w:rsid w:val="004B550D"/>
    <w:rsid w:val="004B6948"/>
    <w:rsid w:val="004B7AD1"/>
    <w:rsid w:val="004C0400"/>
    <w:rsid w:val="004C0905"/>
    <w:rsid w:val="004C1604"/>
    <w:rsid w:val="004C2AB6"/>
    <w:rsid w:val="004C348A"/>
    <w:rsid w:val="004C41CB"/>
    <w:rsid w:val="004C46C6"/>
    <w:rsid w:val="004C47E0"/>
    <w:rsid w:val="004C492E"/>
    <w:rsid w:val="004C711B"/>
    <w:rsid w:val="004C7FC0"/>
    <w:rsid w:val="004C7FCD"/>
    <w:rsid w:val="004D0538"/>
    <w:rsid w:val="004D0EC8"/>
    <w:rsid w:val="004D16CB"/>
    <w:rsid w:val="004D2443"/>
    <w:rsid w:val="004D2F1F"/>
    <w:rsid w:val="004D3A0B"/>
    <w:rsid w:val="004D435F"/>
    <w:rsid w:val="004D5892"/>
    <w:rsid w:val="004D58CE"/>
    <w:rsid w:val="004D5BC1"/>
    <w:rsid w:val="004D5E5E"/>
    <w:rsid w:val="004D677E"/>
    <w:rsid w:val="004D6AAD"/>
    <w:rsid w:val="004E0DF8"/>
    <w:rsid w:val="004E316B"/>
    <w:rsid w:val="004E4527"/>
    <w:rsid w:val="004E5FCF"/>
    <w:rsid w:val="004E703A"/>
    <w:rsid w:val="004E7299"/>
    <w:rsid w:val="004E7EEF"/>
    <w:rsid w:val="004E7F0B"/>
    <w:rsid w:val="004F104A"/>
    <w:rsid w:val="004F2184"/>
    <w:rsid w:val="004F2202"/>
    <w:rsid w:val="004F2898"/>
    <w:rsid w:val="004F3EC1"/>
    <w:rsid w:val="004F7027"/>
    <w:rsid w:val="004F7922"/>
    <w:rsid w:val="004F7BC4"/>
    <w:rsid w:val="00500C6B"/>
    <w:rsid w:val="00501E29"/>
    <w:rsid w:val="00502EA3"/>
    <w:rsid w:val="00503EA4"/>
    <w:rsid w:val="0050496A"/>
    <w:rsid w:val="00504996"/>
    <w:rsid w:val="00504A6C"/>
    <w:rsid w:val="00505EBB"/>
    <w:rsid w:val="00506BBC"/>
    <w:rsid w:val="0051252A"/>
    <w:rsid w:val="005125F3"/>
    <w:rsid w:val="005134E5"/>
    <w:rsid w:val="0051374F"/>
    <w:rsid w:val="00514BC9"/>
    <w:rsid w:val="00514DFF"/>
    <w:rsid w:val="005156C7"/>
    <w:rsid w:val="005162BE"/>
    <w:rsid w:val="00516A5C"/>
    <w:rsid w:val="00517272"/>
    <w:rsid w:val="0051751D"/>
    <w:rsid w:val="00520BA4"/>
    <w:rsid w:val="0052311E"/>
    <w:rsid w:val="005231B1"/>
    <w:rsid w:val="00523F45"/>
    <w:rsid w:val="00525D3C"/>
    <w:rsid w:val="00526490"/>
    <w:rsid w:val="00527520"/>
    <w:rsid w:val="005306E8"/>
    <w:rsid w:val="00531058"/>
    <w:rsid w:val="00532858"/>
    <w:rsid w:val="00533B9D"/>
    <w:rsid w:val="00534323"/>
    <w:rsid w:val="00534F1A"/>
    <w:rsid w:val="00535157"/>
    <w:rsid w:val="00535AF1"/>
    <w:rsid w:val="00536C42"/>
    <w:rsid w:val="00537162"/>
    <w:rsid w:val="005400B3"/>
    <w:rsid w:val="005410CE"/>
    <w:rsid w:val="00544029"/>
    <w:rsid w:val="005455BA"/>
    <w:rsid w:val="0054685A"/>
    <w:rsid w:val="005470AC"/>
    <w:rsid w:val="00547B25"/>
    <w:rsid w:val="00551550"/>
    <w:rsid w:val="0055339E"/>
    <w:rsid w:val="0055425F"/>
    <w:rsid w:val="0055458F"/>
    <w:rsid w:val="005557C5"/>
    <w:rsid w:val="00560BB5"/>
    <w:rsid w:val="00561094"/>
    <w:rsid w:val="00561182"/>
    <w:rsid w:val="00562807"/>
    <w:rsid w:val="00564B4F"/>
    <w:rsid w:val="005666EC"/>
    <w:rsid w:val="00567D49"/>
    <w:rsid w:val="00573CAE"/>
    <w:rsid w:val="00577CB0"/>
    <w:rsid w:val="00577D3A"/>
    <w:rsid w:val="0058000B"/>
    <w:rsid w:val="0058054D"/>
    <w:rsid w:val="00582FEF"/>
    <w:rsid w:val="00583694"/>
    <w:rsid w:val="00583A3F"/>
    <w:rsid w:val="00585F6C"/>
    <w:rsid w:val="00586207"/>
    <w:rsid w:val="005902C1"/>
    <w:rsid w:val="00591597"/>
    <w:rsid w:val="00592D59"/>
    <w:rsid w:val="00596BB3"/>
    <w:rsid w:val="0059706A"/>
    <w:rsid w:val="005975FD"/>
    <w:rsid w:val="005A0388"/>
    <w:rsid w:val="005A08BB"/>
    <w:rsid w:val="005A0BBB"/>
    <w:rsid w:val="005A0DED"/>
    <w:rsid w:val="005A2692"/>
    <w:rsid w:val="005A28B8"/>
    <w:rsid w:val="005A3B91"/>
    <w:rsid w:val="005A606A"/>
    <w:rsid w:val="005A6FB0"/>
    <w:rsid w:val="005A78E0"/>
    <w:rsid w:val="005A7DF3"/>
    <w:rsid w:val="005B0453"/>
    <w:rsid w:val="005B1581"/>
    <w:rsid w:val="005B3ECC"/>
    <w:rsid w:val="005B6038"/>
    <w:rsid w:val="005C0071"/>
    <w:rsid w:val="005C141F"/>
    <w:rsid w:val="005C2216"/>
    <w:rsid w:val="005C4329"/>
    <w:rsid w:val="005C4EB8"/>
    <w:rsid w:val="005C6369"/>
    <w:rsid w:val="005C735B"/>
    <w:rsid w:val="005D0FAA"/>
    <w:rsid w:val="005D1052"/>
    <w:rsid w:val="005D18DA"/>
    <w:rsid w:val="005D77D2"/>
    <w:rsid w:val="005D7CB5"/>
    <w:rsid w:val="005E0D19"/>
    <w:rsid w:val="005E1712"/>
    <w:rsid w:val="005E1B2F"/>
    <w:rsid w:val="005E21B5"/>
    <w:rsid w:val="005E3F2D"/>
    <w:rsid w:val="005E6019"/>
    <w:rsid w:val="005E6BE7"/>
    <w:rsid w:val="005E6DDA"/>
    <w:rsid w:val="005F14C7"/>
    <w:rsid w:val="005F1B99"/>
    <w:rsid w:val="005F2F2F"/>
    <w:rsid w:val="005F47F5"/>
    <w:rsid w:val="005F6807"/>
    <w:rsid w:val="005F6DE7"/>
    <w:rsid w:val="00601310"/>
    <w:rsid w:val="00601B18"/>
    <w:rsid w:val="00601FA3"/>
    <w:rsid w:val="00602D75"/>
    <w:rsid w:val="006034ED"/>
    <w:rsid w:val="00604DF8"/>
    <w:rsid w:val="006066FF"/>
    <w:rsid w:val="006072BA"/>
    <w:rsid w:val="00607D41"/>
    <w:rsid w:val="006124F6"/>
    <w:rsid w:val="00612785"/>
    <w:rsid w:val="00614132"/>
    <w:rsid w:val="00617BF5"/>
    <w:rsid w:val="00621CA5"/>
    <w:rsid w:val="00625118"/>
    <w:rsid w:val="006271BF"/>
    <w:rsid w:val="00627397"/>
    <w:rsid w:val="00630913"/>
    <w:rsid w:val="00631122"/>
    <w:rsid w:val="006324F1"/>
    <w:rsid w:val="00634496"/>
    <w:rsid w:val="0063597D"/>
    <w:rsid w:val="006404C5"/>
    <w:rsid w:val="00641BB1"/>
    <w:rsid w:val="00641C7C"/>
    <w:rsid w:val="00641DCB"/>
    <w:rsid w:val="00641E57"/>
    <w:rsid w:val="00641FB9"/>
    <w:rsid w:val="006426F2"/>
    <w:rsid w:val="0064528F"/>
    <w:rsid w:val="006465D3"/>
    <w:rsid w:val="00646961"/>
    <w:rsid w:val="00646A93"/>
    <w:rsid w:val="00647F1F"/>
    <w:rsid w:val="00651630"/>
    <w:rsid w:val="00651B90"/>
    <w:rsid w:val="0065261F"/>
    <w:rsid w:val="00654793"/>
    <w:rsid w:val="00656CD3"/>
    <w:rsid w:val="00656E73"/>
    <w:rsid w:val="006570F0"/>
    <w:rsid w:val="00657A38"/>
    <w:rsid w:val="00657E12"/>
    <w:rsid w:val="00662C74"/>
    <w:rsid w:val="00663B67"/>
    <w:rsid w:val="00663BD0"/>
    <w:rsid w:val="00666F3F"/>
    <w:rsid w:val="00670A88"/>
    <w:rsid w:val="0067200F"/>
    <w:rsid w:val="006723A8"/>
    <w:rsid w:val="00672BF3"/>
    <w:rsid w:val="00672C7D"/>
    <w:rsid w:val="006737F8"/>
    <w:rsid w:val="0067669A"/>
    <w:rsid w:val="006768A3"/>
    <w:rsid w:val="00680101"/>
    <w:rsid w:val="00680141"/>
    <w:rsid w:val="006805F8"/>
    <w:rsid w:val="006808FD"/>
    <w:rsid w:val="006828DE"/>
    <w:rsid w:val="00686925"/>
    <w:rsid w:val="0069007B"/>
    <w:rsid w:val="0069084B"/>
    <w:rsid w:val="00692612"/>
    <w:rsid w:val="006968A2"/>
    <w:rsid w:val="006974C1"/>
    <w:rsid w:val="0069766E"/>
    <w:rsid w:val="006A0517"/>
    <w:rsid w:val="006A10A1"/>
    <w:rsid w:val="006A145E"/>
    <w:rsid w:val="006A1AE4"/>
    <w:rsid w:val="006A1C21"/>
    <w:rsid w:val="006A243A"/>
    <w:rsid w:val="006A2588"/>
    <w:rsid w:val="006A2A54"/>
    <w:rsid w:val="006A393C"/>
    <w:rsid w:val="006A5CF5"/>
    <w:rsid w:val="006A6907"/>
    <w:rsid w:val="006B077C"/>
    <w:rsid w:val="006B19F7"/>
    <w:rsid w:val="006B1B30"/>
    <w:rsid w:val="006B20A6"/>
    <w:rsid w:val="006C053F"/>
    <w:rsid w:val="006C0892"/>
    <w:rsid w:val="006C1469"/>
    <w:rsid w:val="006C1EE2"/>
    <w:rsid w:val="006C294A"/>
    <w:rsid w:val="006C3801"/>
    <w:rsid w:val="006C5529"/>
    <w:rsid w:val="006C66C5"/>
    <w:rsid w:val="006D0182"/>
    <w:rsid w:val="006D08B3"/>
    <w:rsid w:val="006D0D03"/>
    <w:rsid w:val="006D1BB8"/>
    <w:rsid w:val="006D1DA5"/>
    <w:rsid w:val="006D2754"/>
    <w:rsid w:val="006D2998"/>
    <w:rsid w:val="006D29D0"/>
    <w:rsid w:val="006D3C90"/>
    <w:rsid w:val="006D4593"/>
    <w:rsid w:val="006D5162"/>
    <w:rsid w:val="006D5174"/>
    <w:rsid w:val="006D5541"/>
    <w:rsid w:val="006D5D9F"/>
    <w:rsid w:val="006D645D"/>
    <w:rsid w:val="006D6A66"/>
    <w:rsid w:val="006E1ECA"/>
    <w:rsid w:val="006E21C4"/>
    <w:rsid w:val="006E2D7C"/>
    <w:rsid w:val="006E4064"/>
    <w:rsid w:val="006E4946"/>
    <w:rsid w:val="006E6000"/>
    <w:rsid w:val="006F04D2"/>
    <w:rsid w:val="006F0961"/>
    <w:rsid w:val="006F0C8F"/>
    <w:rsid w:val="006F13DC"/>
    <w:rsid w:val="006F4CDB"/>
    <w:rsid w:val="006F557E"/>
    <w:rsid w:val="007004DA"/>
    <w:rsid w:val="0070091B"/>
    <w:rsid w:val="00701741"/>
    <w:rsid w:val="0070235D"/>
    <w:rsid w:val="00702386"/>
    <w:rsid w:val="00702D7D"/>
    <w:rsid w:val="007115A7"/>
    <w:rsid w:val="00712AF0"/>
    <w:rsid w:val="007131B4"/>
    <w:rsid w:val="00713446"/>
    <w:rsid w:val="00714E67"/>
    <w:rsid w:val="007150B8"/>
    <w:rsid w:val="007153CE"/>
    <w:rsid w:val="00715D9C"/>
    <w:rsid w:val="007176DB"/>
    <w:rsid w:val="007202DF"/>
    <w:rsid w:val="00723EBB"/>
    <w:rsid w:val="00724FF0"/>
    <w:rsid w:val="007267EC"/>
    <w:rsid w:val="00730268"/>
    <w:rsid w:val="0073098E"/>
    <w:rsid w:val="00733180"/>
    <w:rsid w:val="007331A5"/>
    <w:rsid w:val="00733B2F"/>
    <w:rsid w:val="00733F5A"/>
    <w:rsid w:val="00734F6E"/>
    <w:rsid w:val="007354AD"/>
    <w:rsid w:val="00740265"/>
    <w:rsid w:val="00741F79"/>
    <w:rsid w:val="0074214A"/>
    <w:rsid w:val="00743A3B"/>
    <w:rsid w:val="00745404"/>
    <w:rsid w:val="00745405"/>
    <w:rsid w:val="0074559D"/>
    <w:rsid w:val="00746670"/>
    <w:rsid w:val="007467EB"/>
    <w:rsid w:val="00746A9D"/>
    <w:rsid w:val="00752D36"/>
    <w:rsid w:val="00752F42"/>
    <w:rsid w:val="007535F3"/>
    <w:rsid w:val="00754607"/>
    <w:rsid w:val="00754AB8"/>
    <w:rsid w:val="00755572"/>
    <w:rsid w:val="00755795"/>
    <w:rsid w:val="00755FDE"/>
    <w:rsid w:val="00757900"/>
    <w:rsid w:val="0076107D"/>
    <w:rsid w:val="0076374C"/>
    <w:rsid w:val="00764957"/>
    <w:rsid w:val="007652A4"/>
    <w:rsid w:val="007653A9"/>
    <w:rsid w:val="00765A07"/>
    <w:rsid w:val="00765C0C"/>
    <w:rsid w:val="0077049B"/>
    <w:rsid w:val="0077494D"/>
    <w:rsid w:val="00777E19"/>
    <w:rsid w:val="007822AC"/>
    <w:rsid w:val="0078268F"/>
    <w:rsid w:val="00782C47"/>
    <w:rsid w:val="0078505B"/>
    <w:rsid w:val="00785982"/>
    <w:rsid w:val="00786690"/>
    <w:rsid w:val="00793660"/>
    <w:rsid w:val="00793FA4"/>
    <w:rsid w:val="007949DD"/>
    <w:rsid w:val="00794C1E"/>
    <w:rsid w:val="007952EC"/>
    <w:rsid w:val="00795686"/>
    <w:rsid w:val="007976F7"/>
    <w:rsid w:val="00797F7B"/>
    <w:rsid w:val="007A3845"/>
    <w:rsid w:val="007A4189"/>
    <w:rsid w:val="007A4A71"/>
    <w:rsid w:val="007A6002"/>
    <w:rsid w:val="007A6ED4"/>
    <w:rsid w:val="007A7680"/>
    <w:rsid w:val="007B2030"/>
    <w:rsid w:val="007B363E"/>
    <w:rsid w:val="007B372D"/>
    <w:rsid w:val="007B43CE"/>
    <w:rsid w:val="007B56FA"/>
    <w:rsid w:val="007B62B3"/>
    <w:rsid w:val="007B63C5"/>
    <w:rsid w:val="007B6605"/>
    <w:rsid w:val="007C0ED4"/>
    <w:rsid w:val="007C23D7"/>
    <w:rsid w:val="007C32AF"/>
    <w:rsid w:val="007C4690"/>
    <w:rsid w:val="007C7CCA"/>
    <w:rsid w:val="007C7DC0"/>
    <w:rsid w:val="007C7F64"/>
    <w:rsid w:val="007D17CB"/>
    <w:rsid w:val="007D20FF"/>
    <w:rsid w:val="007D35F6"/>
    <w:rsid w:val="007D3832"/>
    <w:rsid w:val="007E0C34"/>
    <w:rsid w:val="007E12AD"/>
    <w:rsid w:val="007E178A"/>
    <w:rsid w:val="007E3714"/>
    <w:rsid w:val="007E3964"/>
    <w:rsid w:val="007E483E"/>
    <w:rsid w:val="007E6334"/>
    <w:rsid w:val="007E7A1F"/>
    <w:rsid w:val="007F0B7E"/>
    <w:rsid w:val="007F1A27"/>
    <w:rsid w:val="007F5D5D"/>
    <w:rsid w:val="007F788B"/>
    <w:rsid w:val="00800CD2"/>
    <w:rsid w:val="00807A99"/>
    <w:rsid w:val="00810712"/>
    <w:rsid w:val="008135E9"/>
    <w:rsid w:val="00815D52"/>
    <w:rsid w:val="008169FC"/>
    <w:rsid w:val="00816D9D"/>
    <w:rsid w:val="00817C62"/>
    <w:rsid w:val="008200E2"/>
    <w:rsid w:val="008239F9"/>
    <w:rsid w:val="008255F4"/>
    <w:rsid w:val="008275E4"/>
    <w:rsid w:val="00832923"/>
    <w:rsid w:val="00833015"/>
    <w:rsid w:val="008354CE"/>
    <w:rsid w:val="00841D27"/>
    <w:rsid w:val="00842196"/>
    <w:rsid w:val="00843E20"/>
    <w:rsid w:val="00844787"/>
    <w:rsid w:val="008456A8"/>
    <w:rsid w:val="0084694D"/>
    <w:rsid w:val="0085026C"/>
    <w:rsid w:val="00850596"/>
    <w:rsid w:val="00851997"/>
    <w:rsid w:val="00851E49"/>
    <w:rsid w:val="00852BDC"/>
    <w:rsid w:val="008531BD"/>
    <w:rsid w:val="0085392C"/>
    <w:rsid w:val="00853D9F"/>
    <w:rsid w:val="008540C5"/>
    <w:rsid w:val="00854429"/>
    <w:rsid w:val="00854CA7"/>
    <w:rsid w:val="00855106"/>
    <w:rsid w:val="0085596D"/>
    <w:rsid w:val="0085598B"/>
    <w:rsid w:val="00857135"/>
    <w:rsid w:val="0086272B"/>
    <w:rsid w:val="00864044"/>
    <w:rsid w:val="008705C9"/>
    <w:rsid w:val="00872B21"/>
    <w:rsid w:val="008736D3"/>
    <w:rsid w:val="00877796"/>
    <w:rsid w:val="00877809"/>
    <w:rsid w:val="00877E90"/>
    <w:rsid w:val="0088035A"/>
    <w:rsid w:val="008817DA"/>
    <w:rsid w:val="008818A8"/>
    <w:rsid w:val="00883961"/>
    <w:rsid w:val="00884B06"/>
    <w:rsid w:val="00885A84"/>
    <w:rsid w:val="00890239"/>
    <w:rsid w:val="008916FB"/>
    <w:rsid w:val="0089324B"/>
    <w:rsid w:val="0089489C"/>
    <w:rsid w:val="00894DC6"/>
    <w:rsid w:val="008A04BD"/>
    <w:rsid w:val="008A0575"/>
    <w:rsid w:val="008A1D69"/>
    <w:rsid w:val="008A204F"/>
    <w:rsid w:val="008A22F7"/>
    <w:rsid w:val="008A25DC"/>
    <w:rsid w:val="008A477D"/>
    <w:rsid w:val="008A5AB2"/>
    <w:rsid w:val="008A6363"/>
    <w:rsid w:val="008A6965"/>
    <w:rsid w:val="008A7342"/>
    <w:rsid w:val="008B0595"/>
    <w:rsid w:val="008B2507"/>
    <w:rsid w:val="008B50BD"/>
    <w:rsid w:val="008B749A"/>
    <w:rsid w:val="008C00D4"/>
    <w:rsid w:val="008C0AB0"/>
    <w:rsid w:val="008C392C"/>
    <w:rsid w:val="008C44E0"/>
    <w:rsid w:val="008C52F0"/>
    <w:rsid w:val="008C5B86"/>
    <w:rsid w:val="008C6816"/>
    <w:rsid w:val="008C6A2A"/>
    <w:rsid w:val="008C6B02"/>
    <w:rsid w:val="008D1772"/>
    <w:rsid w:val="008D20D6"/>
    <w:rsid w:val="008D26CB"/>
    <w:rsid w:val="008E04C5"/>
    <w:rsid w:val="008E0B37"/>
    <w:rsid w:val="008E1A42"/>
    <w:rsid w:val="008E23CC"/>
    <w:rsid w:val="008E2701"/>
    <w:rsid w:val="008E272F"/>
    <w:rsid w:val="008E2943"/>
    <w:rsid w:val="008E2BDA"/>
    <w:rsid w:val="008E317D"/>
    <w:rsid w:val="008E34C5"/>
    <w:rsid w:val="008E3C03"/>
    <w:rsid w:val="008E40DE"/>
    <w:rsid w:val="008E5F64"/>
    <w:rsid w:val="008E6263"/>
    <w:rsid w:val="008E6F5B"/>
    <w:rsid w:val="008F01D3"/>
    <w:rsid w:val="008F05A4"/>
    <w:rsid w:val="008F0DFD"/>
    <w:rsid w:val="008F43EE"/>
    <w:rsid w:val="008F4AC9"/>
    <w:rsid w:val="008F4CD6"/>
    <w:rsid w:val="008F628E"/>
    <w:rsid w:val="008F64F6"/>
    <w:rsid w:val="00903746"/>
    <w:rsid w:val="009055E4"/>
    <w:rsid w:val="00906480"/>
    <w:rsid w:val="00907892"/>
    <w:rsid w:val="0091106A"/>
    <w:rsid w:val="00911396"/>
    <w:rsid w:val="00911980"/>
    <w:rsid w:val="00912174"/>
    <w:rsid w:val="00912663"/>
    <w:rsid w:val="00912B46"/>
    <w:rsid w:val="00912ED9"/>
    <w:rsid w:val="009131C0"/>
    <w:rsid w:val="00913235"/>
    <w:rsid w:val="00914A86"/>
    <w:rsid w:val="009150EA"/>
    <w:rsid w:val="00916B44"/>
    <w:rsid w:val="00917A1D"/>
    <w:rsid w:val="00922BDD"/>
    <w:rsid w:val="009236CF"/>
    <w:rsid w:val="00923ECB"/>
    <w:rsid w:val="00924390"/>
    <w:rsid w:val="009243CD"/>
    <w:rsid w:val="009243DF"/>
    <w:rsid w:val="00925CD1"/>
    <w:rsid w:val="0092654A"/>
    <w:rsid w:val="00927BCD"/>
    <w:rsid w:val="00930E7A"/>
    <w:rsid w:val="00931083"/>
    <w:rsid w:val="00934DD1"/>
    <w:rsid w:val="00937357"/>
    <w:rsid w:val="00937536"/>
    <w:rsid w:val="00937561"/>
    <w:rsid w:val="009400F1"/>
    <w:rsid w:val="009406B3"/>
    <w:rsid w:val="00942CB7"/>
    <w:rsid w:val="00943A5B"/>
    <w:rsid w:val="00944B61"/>
    <w:rsid w:val="00945FC0"/>
    <w:rsid w:val="0095367A"/>
    <w:rsid w:val="009539F2"/>
    <w:rsid w:val="00953B77"/>
    <w:rsid w:val="00953C2D"/>
    <w:rsid w:val="009546AE"/>
    <w:rsid w:val="00956122"/>
    <w:rsid w:val="00956A96"/>
    <w:rsid w:val="00957D96"/>
    <w:rsid w:val="0096026C"/>
    <w:rsid w:val="00960C1F"/>
    <w:rsid w:val="009623FB"/>
    <w:rsid w:val="00964AA4"/>
    <w:rsid w:val="00965DB0"/>
    <w:rsid w:val="00966D03"/>
    <w:rsid w:val="00970DAD"/>
    <w:rsid w:val="009717DF"/>
    <w:rsid w:val="009725D9"/>
    <w:rsid w:val="00973248"/>
    <w:rsid w:val="00973C8D"/>
    <w:rsid w:val="00974564"/>
    <w:rsid w:val="00974C12"/>
    <w:rsid w:val="00974FC5"/>
    <w:rsid w:val="009756AA"/>
    <w:rsid w:val="00975752"/>
    <w:rsid w:val="00976586"/>
    <w:rsid w:val="00977C7F"/>
    <w:rsid w:val="00980CC5"/>
    <w:rsid w:val="00981209"/>
    <w:rsid w:val="009817E9"/>
    <w:rsid w:val="00981C6E"/>
    <w:rsid w:val="0098356F"/>
    <w:rsid w:val="009862F0"/>
    <w:rsid w:val="00986B0C"/>
    <w:rsid w:val="00992861"/>
    <w:rsid w:val="0099341A"/>
    <w:rsid w:val="00993845"/>
    <w:rsid w:val="0099464F"/>
    <w:rsid w:val="00996246"/>
    <w:rsid w:val="00997B3B"/>
    <w:rsid w:val="009A0AD7"/>
    <w:rsid w:val="009A1907"/>
    <w:rsid w:val="009A3716"/>
    <w:rsid w:val="009A4C0C"/>
    <w:rsid w:val="009A4F05"/>
    <w:rsid w:val="009A50D4"/>
    <w:rsid w:val="009B13BD"/>
    <w:rsid w:val="009B167D"/>
    <w:rsid w:val="009B1F25"/>
    <w:rsid w:val="009B54D7"/>
    <w:rsid w:val="009B61D1"/>
    <w:rsid w:val="009B7BD2"/>
    <w:rsid w:val="009C1892"/>
    <w:rsid w:val="009C200B"/>
    <w:rsid w:val="009C23FA"/>
    <w:rsid w:val="009C41CE"/>
    <w:rsid w:val="009C4B39"/>
    <w:rsid w:val="009C4CD9"/>
    <w:rsid w:val="009C4FD2"/>
    <w:rsid w:val="009C56E9"/>
    <w:rsid w:val="009C59CD"/>
    <w:rsid w:val="009C685F"/>
    <w:rsid w:val="009D0576"/>
    <w:rsid w:val="009D0A31"/>
    <w:rsid w:val="009D21F1"/>
    <w:rsid w:val="009D27BF"/>
    <w:rsid w:val="009D2F55"/>
    <w:rsid w:val="009D523E"/>
    <w:rsid w:val="009D5636"/>
    <w:rsid w:val="009D61AD"/>
    <w:rsid w:val="009D632D"/>
    <w:rsid w:val="009D6ACA"/>
    <w:rsid w:val="009D7D01"/>
    <w:rsid w:val="009E0D09"/>
    <w:rsid w:val="009E1260"/>
    <w:rsid w:val="009E1C27"/>
    <w:rsid w:val="009E2102"/>
    <w:rsid w:val="009E4069"/>
    <w:rsid w:val="009E4420"/>
    <w:rsid w:val="009E47D2"/>
    <w:rsid w:val="009E5702"/>
    <w:rsid w:val="009E5D81"/>
    <w:rsid w:val="009E6F67"/>
    <w:rsid w:val="009E7243"/>
    <w:rsid w:val="009F211D"/>
    <w:rsid w:val="009F2CED"/>
    <w:rsid w:val="009F2E72"/>
    <w:rsid w:val="009F3933"/>
    <w:rsid w:val="009F5863"/>
    <w:rsid w:val="009F5E98"/>
    <w:rsid w:val="00A0033B"/>
    <w:rsid w:val="00A005EF"/>
    <w:rsid w:val="00A009BD"/>
    <w:rsid w:val="00A00A11"/>
    <w:rsid w:val="00A00B19"/>
    <w:rsid w:val="00A022B5"/>
    <w:rsid w:val="00A030F5"/>
    <w:rsid w:val="00A03A49"/>
    <w:rsid w:val="00A03C05"/>
    <w:rsid w:val="00A044A4"/>
    <w:rsid w:val="00A050D7"/>
    <w:rsid w:val="00A10142"/>
    <w:rsid w:val="00A10CAA"/>
    <w:rsid w:val="00A11257"/>
    <w:rsid w:val="00A120E8"/>
    <w:rsid w:val="00A1367D"/>
    <w:rsid w:val="00A1591D"/>
    <w:rsid w:val="00A16019"/>
    <w:rsid w:val="00A16281"/>
    <w:rsid w:val="00A170D3"/>
    <w:rsid w:val="00A1713C"/>
    <w:rsid w:val="00A17DB8"/>
    <w:rsid w:val="00A2088A"/>
    <w:rsid w:val="00A22551"/>
    <w:rsid w:val="00A235CD"/>
    <w:rsid w:val="00A2378B"/>
    <w:rsid w:val="00A24879"/>
    <w:rsid w:val="00A24C40"/>
    <w:rsid w:val="00A24D3F"/>
    <w:rsid w:val="00A264AD"/>
    <w:rsid w:val="00A27874"/>
    <w:rsid w:val="00A27ECF"/>
    <w:rsid w:val="00A313B4"/>
    <w:rsid w:val="00A32138"/>
    <w:rsid w:val="00A34DB9"/>
    <w:rsid w:val="00A357B5"/>
    <w:rsid w:val="00A3596D"/>
    <w:rsid w:val="00A400DE"/>
    <w:rsid w:val="00A40410"/>
    <w:rsid w:val="00A417F9"/>
    <w:rsid w:val="00A41863"/>
    <w:rsid w:val="00A42942"/>
    <w:rsid w:val="00A42F90"/>
    <w:rsid w:val="00A43F6A"/>
    <w:rsid w:val="00A44D0A"/>
    <w:rsid w:val="00A44F19"/>
    <w:rsid w:val="00A50063"/>
    <w:rsid w:val="00A5037A"/>
    <w:rsid w:val="00A5140D"/>
    <w:rsid w:val="00A51B0E"/>
    <w:rsid w:val="00A53000"/>
    <w:rsid w:val="00A54E59"/>
    <w:rsid w:val="00A56EA3"/>
    <w:rsid w:val="00A57E25"/>
    <w:rsid w:val="00A6043C"/>
    <w:rsid w:val="00A6431D"/>
    <w:rsid w:val="00A64322"/>
    <w:rsid w:val="00A6575B"/>
    <w:rsid w:val="00A66BAB"/>
    <w:rsid w:val="00A71D45"/>
    <w:rsid w:val="00A72286"/>
    <w:rsid w:val="00A73EA7"/>
    <w:rsid w:val="00A75624"/>
    <w:rsid w:val="00A7574F"/>
    <w:rsid w:val="00A75D24"/>
    <w:rsid w:val="00A76122"/>
    <w:rsid w:val="00A76372"/>
    <w:rsid w:val="00A80437"/>
    <w:rsid w:val="00A8061E"/>
    <w:rsid w:val="00A81D5B"/>
    <w:rsid w:val="00A8244B"/>
    <w:rsid w:val="00A8285D"/>
    <w:rsid w:val="00A82886"/>
    <w:rsid w:val="00A8480D"/>
    <w:rsid w:val="00A8624A"/>
    <w:rsid w:val="00A868B2"/>
    <w:rsid w:val="00A871DD"/>
    <w:rsid w:val="00A87781"/>
    <w:rsid w:val="00A8791E"/>
    <w:rsid w:val="00A927DE"/>
    <w:rsid w:val="00A95AF8"/>
    <w:rsid w:val="00A95DC6"/>
    <w:rsid w:val="00A971FD"/>
    <w:rsid w:val="00AA0B2E"/>
    <w:rsid w:val="00AA0DFB"/>
    <w:rsid w:val="00AA24A0"/>
    <w:rsid w:val="00AA2BA4"/>
    <w:rsid w:val="00AA2BB1"/>
    <w:rsid w:val="00AA30F7"/>
    <w:rsid w:val="00AB285D"/>
    <w:rsid w:val="00AB2E06"/>
    <w:rsid w:val="00AB5323"/>
    <w:rsid w:val="00AB5B3F"/>
    <w:rsid w:val="00AB5C91"/>
    <w:rsid w:val="00AB7727"/>
    <w:rsid w:val="00AC0742"/>
    <w:rsid w:val="00AC3591"/>
    <w:rsid w:val="00AC4B4F"/>
    <w:rsid w:val="00AC6AA9"/>
    <w:rsid w:val="00AD1438"/>
    <w:rsid w:val="00AD3B0F"/>
    <w:rsid w:val="00AD3CDF"/>
    <w:rsid w:val="00AD3FEE"/>
    <w:rsid w:val="00AD55E0"/>
    <w:rsid w:val="00AD5681"/>
    <w:rsid w:val="00AD71C2"/>
    <w:rsid w:val="00AE06F8"/>
    <w:rsid w:val="00AE0845"/>
    <w:rsid w:val="00AE1176"/>
    <w:rsid w:val="00AE16BC"/>
    <w:rsid w:val="00AE4469"/>
    <w:rsid w:val="00AE4E29"/>
    <w:rsid w:val="00AE53A0"/>
    <w:rsid w:val="00AE6BBD"/>
    <w:rsid w:val="00AE727F"/>
    <w:rsid w:val="00AF0E19"/>
    <w:rsid w:val="00AF4C0E"/>
    <w:rsid w:val="00B01C3F"/>
    <w:rsid w:val="00B045AC"/>
    <w:rsid w:val="00B04BB9"/>
    <w:rsid w:val="00B05F5C"/>
    <w:rsid w:val="00B070B3"/>
    <w:rsid w:val="00B07D17"/>
    <w:rsid w:val="00B10AEF"/>
    <w:rsid w:val="00B11032"/>
    <w:rsid w:val="00B11203"/>
    <w:rsid w:val="00B122B7"/>
    <w:rsid w:val="00B13291"/>
    <w:rsid w:val="00B13910"/>
    <w:rsid w:val="00B202D2"/>
    <w:rsid w:val="00B207A5"/>
    <w:rsid w:val="00B219B6"/>
    <w:rsid w:val="00B2664D"/>
    <w:rsid w:val="00B27210"/>
    <w:rsid w:val="00B313C4"/>
    <w:rsid w:val="00B31796"/>
    <w:rsid w:val="00B31C63"/>
    <w:rsid w:val="00B3211E"/>
    <w:rsid w:val="00B32E1F"/>
    <w:rsid w:val="00B341B7"/>
    <w:rsid w:val="00B36B55"/>
    <w:rsid w:val="00B371E6"/>
    <w:rsid w:val="00B40444"/>
    <w:rsid w:val="00B40763"/>
    <w:rsid w:val="00B41A1E"/>
    <w:rsid w:val="00B41F5A"/>
    <w:rsid w:val="00B42116"/>
    <w:rsid w:val="00B4397B"/>
    <w:rsid w:val="00B43D9F"/>
    <w:rsid w:val="00B4699C"/>
    <w:rsid w:val="00B52695"/>
    <w:rsid w:val="00B531E4"/>
    <w:rsid w:val="00B5326D"/>
    <w:rsid w:val="00B54C38"/>
    <w:rsid w:val="00B5647A"/>
    <w:rsid w:val="00B5742D"/>
    <w:rsid w:val="00B600EA"/>
    <w:rsid w:val="00B6183C"/>
    <w:rsid w:val="00B62904"/>
    <w:rsid w:val="00B62F96"/>
    <w:rsid w:val="00B646E8"/>
    <w:rsid w:val="00B6567B"/>
    <w:rsid w:val="00B661B7"/>
    <w:rsid w:val="00B6629B"/>
    <w:rsid w:val="00B67F3B"/>
    <w:rsid w:val="00B70DEC"/>
    <w:rsid w:val="00B73C6D"/>
    <w:rsid w:val="00B767E3"/>
    <w:rsid w:val="00B76E27"/>
    <w:rsid w:val="00B7717C"/>
    <w:rsid w:val="00B77360"/>
    <w:rsid w:val="00B774A4"/>
    <w:rsid w:val="00B80FF9"/>
    <w:rsid w:val="00B81A92"/>
    <w:rsid w:val="00B82690"/>
    <w:rsid w:val="00B82B6D"/>
    <w:rsid w:val="00B82E56"/>
    <w:rsid w:val="00B82FE7"/>
    <w:rsid w:val="00B84268"/>
    <w:rsid w:val="00B8490D"/>
    <w:rsid w:val="00B85032"/>
    <w:rsid w:val="00B86566"/>
    <w:rsid w:val="00B868A5"/>
    <w:rsid w:val="00B91410"/>
    <w:rsid w:val="00B91AAA"/>
    <w:rsid w:val="00B92294"/>
    <w:rsid w:val="00B94DBA"/>
    <w:rsid w:val="00B9561C"/>
    <w:rsid w:val="00B96866"/>
    <w:rsid w:val="00B97C74"/>
    <w:rsid w:val="00BA0AC1"/>
    <w:rsid w:val="00BA0C57"/>
    <w:rsid w:val="00BA24B1"/>
    <w:rsid w:val="00BA3454"/>
    <w:rsid w:val="00BA4A5E"/>
    <w:rsid w:val="00BA4C50"/>
    <w:rsid w:val="00BA55DF"/>
    <w:rsid w:val="00BA695E"/>
    <w:rsid w:val="00BA6B01"/>
    <w:rsid w:val="00BA7EE1"/>
    <w:rsid w:val="00BB14F7"/>
    <w:rsid w:val="00BB20A4"/>
    <w:rsid w:val="00BB3859"/>
    <w:rsid w:val="00BB3897"/>
    <w:rsid w:val="00BB38DF"/>
    <w:rsid w:val="00BB4445"/>
    <w:rsid w:val="00BB4A43"/>
    <w:rsid w:val="00BB58BD"/>
    <w:rsid w:val="00BB5A74"/>
    <w:rsid w:val="00BB5F2F"/>
    <w:rsid w:val="00BB77D2"/>
    <w:rsid w:val="00BB793F"/>
    <w:rsid w:val="00BC14FE"/>
    <w:rsid w:val="00BC1970"/>
    <w:rsid w:val="00BC216A"/>
    <w:rsid w:val="00BC30BE"/>
    <w:rsid w:val="00BC38F7"/>
    <w:rsid w:val="00BC44AD"/>
    <w:rsid w:val="00BC4898"/>
    <w:rsid w:val="00BC5309"/>
    <w:rsid w:val="00BD1629"/>
    <w:rsid w:val="00BD2284"/>
    <w:rsid w:val="00BD3767"/>
    <w:rsid w:val="00BD5938"/>
    <w:rsid w:val="00BE2D95"/>
    <w:rsid w:val="00BE5A35"/>
    <w:rsid w:val="00BF0414"/>
    <w:rsid w:val="00BF2B5F"/>
    <w:rsid w:val="00BF2BEC"/>
    <w:rsid w:val="00BF3081"/>
    <w:rsid w:val="00BF3200"/>
    <w:rsid w:val="00BF4262"/>
    <w:rsid w:val="00BF4C8E"/>
    <w:rsid w:val="00BF5845"/>
    <w:rsid w:val="00BF60D9"/>
    <w:rsid w:val="00BF6A59"/>
    <w:rsid w:val="00C038F4"/>
    <w:rsid w:val="00C05199"/>
    <w:rsid w:val="00C05960"/>
    <w:rsid w:val="00C077CB"/>
    <w:rsid w:val="00C123C5"/>
    <w:rsid w:val="00C145D6"/>
    <w:rsid w:val="00C14E65"/>
    <w:rsid w:val="00C200F2"/>
    <w:rsid w:val="00C20E6F"/>
    <w:rsid w:val="00C21030"/>
    <w:rsid w:val="00C25409"/>
    <w:rsid w:val="00C2615B"/>
    <w:rsid w:val="00C27433"/>
    <w:rsid w:val="00C303D7"/>
    <w:rsid w:val="00C30979"/>
    <w:rsid w:val="00C3282F"/>
    <w:rsid w:val="00C32C66"/>
    <w:rsid w:val="00C33B17"/>
    <w:rsid w:val="00C33C1B"/>
    <w:rsid w:val="00C349D6"/>
    <w:rsid w:val="00C369D8"/>
    <w:rsid w:val="00C406E0"/>
    <w:rsid w:val="00C40FFC"/>
    <w:rsid w:val="00C41E5C"/>
    <w:rsid w:val="00C41F27"/>
    <w:rsid w:val="00C4258E"/>
    <w:rsid w:val="00C43CF9"/>
    <w:rsid w:val="00C44EA3"/>
    <w:rsid w:val="00C451C3"/>
    <w:rsid w:val="00C45EDB"/>
    <w:rsid w:val="00C50540"/>
    <w:rsid w:val="00C50E86"/>
    <w:rsid w:val="00C53B52"/>
    <w:rsid w:val="00C5460D"/>
    <w:rsid w:val="00C54C7E"/>
    <w:rsid w:val="00C57466"/>
    <w:rsid w:val="00C577F1"/>
    <w:rsid w:val="00C57DE2"/>
    <w:rsid w:val="00C602A4"/>
    <w:rsid w:val="00C64AE6"/>
    <w:rsid w:val="00C6545B"/>
    <w:rsid w:val="00C72E93"/>
    <w:rsid w:val="00C73A2D"/>
    <w:rsid w:val="00C743BC"/>
    <w:rsid w:val="00C74DCA"/>
    <w:rsid w:val="00C7729C"/>
    <w:rsid w:val="00C8055C"/>
    <w:rsid w:val="00C8100C"/>
    <w:rsid w:val="00C8262D"/>
    <w:rsid w:val="00C83279"/>
    <w:rsid w:val="00C83B8B"/>
    <w:rsid w:val="00C83F95"/>
    <w:rsid w:val="00C855EF"/>
    <w:rsid w:val="00C85D56"/>
    <w:rsid w:val="00C8708B"/>
    <w:rsid w:val="00C8756E"/>
    <w:rsid w:val="00C87D66"/>
    <w:rsid w:val="00C911C3"/>
    <w:rsid w:val="00C91483"/>
    <w:rsid w:val="00C929CE"/>
    <w:rsid w:val="00C92AC7"/>
    <w:rsid w:val="00C931C8"/>
    <w:rsid w:val="00C94245"/>
    <w:rsid w:val="00C948CC"/>
    <w:rsid w:val="00C95287"/>
    <w:rsid w:val="00C973E7"/>
    <w:rsid w:val="00C97F1D"/>
    <w:rsid w:val="00CA3B68"/>
    <w:rsid w:val="00CA3CDD"/>
    <w:rsid w:val="00CA434F"/>
    <w:rsid w:val="00CA4935"/>
    <w:rsid w:val="00CA79E4"/>
    <w:rsid w:val="00CB0F9D"/>
    <w:rsid w:val="00CB1AC5"/>
    <w:rsid w:val="00CB3014"/>
    <w:rsid w:val="00CB661F"/>
    <w:rsid w:val="00CB69BC"/>
    <w:rsid w:val="00CB77D7"/>
    <w:rsid w:val="00CC031E"/>
    <w:rsid w:val="00CC19E3"/>
    <w:rsid w:val="00CC2BC9"/>
    <w:rsid w:val="00CC2FEE"/>
    <w:rsid w:val="00CC3849"/>
    <w:rsid w:val="00CC44A7"/>
    <w:rsid w:val="00CC5A85"/>
    <w:rsid w:val="00CC5DAB"/>
    <w:rsid w:val="00CC73F3"/>
    <w:rsid w:val="00CC7FEB"/>
    <w:rsid w:val="00CD0140"/>
    <w:rsid w:val="00CD1EBF"/>
    <w:rsid w:val="00CD23C8"/>
    <w:rsid w:val="00CD28B2"/>
    <w:rsid w:val="00CD2C0A"/>
    <w:rsid w:val="00CD3A9E"/>
    <w:rsid w:val="00CD464B"/>
    <w:rsid w:val="00CD5240"/>
    <w:rsid w:val="00CD61E7"/>
    <w:rsid w:val="00CE1159"/>
    <w:rsid w:val="00CE513D"/>
    <w:rsid w:val="00CE63AE"/>
    <w:rsid w:val="00CE730A"/>
    <w:rsid w:val="00CE76F2"/>
    <w:rsid w:val="00CE7864"/>
    <w:rsid w:val="00CF1FBF"/>
    <w:rsid w:val="00CF237C"/>
    <w:rsid w:val="00CF2C30"/>
    <w:rsid w:val="00CF37BD"/>
    <w:rsid w:val="00CF4D39"/>
    <w:rsid w:val="00CF53BC"/>
    <w:rsid w:val="00CF5F2F"/>
    <w:rsid w:val="00CF6163"/>
    <w:rsid w:val="00CF66E7"/>
    <w:rsid w:val="00D05284"/>
    <w:rsid w:val="00D061E5"/>
    <w:rsid w:val="00D063B4"/>
    <w:rsid w:val="00D10378"/>
    <w:rsid w:val="00D112EE"/>
    <w:rsid w:val="00D125D0"/>
    <w:rsid w:val="00D12742"/>
    <w:rsid w:val="00D127DC"/>
    <w:rsid w:val="00D12BF9"/>
    <w:rsid w:val="00D13085"/>
    <w:rsid w:val="00D13A76"/>
    <w:rsid w:val="00D14836"/>
    <w:rsid w:val="00D14AF4"/>
    <w:rsid w:val="00D155F0"/>
    <w:rsid w:val="00D15A62"/>
    <w:rsid w:val="00D15D49"/>
    <w:rsid w:val="00D164C3"/>
    <w:rsid w:val="00D171CC"/>
    <w:rsid w:val="00D17EC1"/>
    <w:rsid w:val="00D17FAF"/>
    <w:rsid w:val="00D20090"/>
    <w:rsid w:val="00D203BF"/>
    <w:rsid w:val="00D205ED"/>
    <w:rsid w:val="00D20917"/>
    <w:rsid w:val="00D21C61"/>
    <w:rsid w:val="00D22066"/>
    <w:rsid w:val="00D221B6"/>
    <w:rsid w:val="00D23923"/>
    <w:rsid w:val="00D30CF1"/>
    <w:rsid w:val="00D340EB"/>
    <w:rsid w:val="00D35D83"/>
    <w:rsid w:val="00D369D9"/>
    <w:rsid w:val="00D36C2D"/>
    <w:rsid w:val="00D4152C"/>
    <w:rsid w:val="00D4295D"/>
    <w:rsid w:val="00D43559"/>
    <w:rsid w:val="00D43CC0"/>
    <w:rsid w:val="00D44C72"/>
    <w:rsid w:val="00D4695E"/>
    <w:rsid w:val="00D4740B"/>
    <w:rsid w:val="00D5246E"/>
    <w:rsid w:val="00D52538"/>
    <w:rsid w:val="00D526DC"/>
    <w:rsid w:val="00D544CE"/>
    <w:rsid w:val="00D55282"/>
    <w:rsid w:val="00D567F5"/>
    <w:rsid w:val="00D61686"/>
    <w:rsid w:val="00D635FB"/>
    <w:rsid w:val="00D638FB"/>
    <w:rsid w:val="00D642E0"/>
    <w:rsid w:val="00D66509"/>
    <w:rsid w:val="00D676DA"/>
    <w:rsid w:val="00D6795F"/>
    <w:rsid w:val="00D7067B"/>
    <w:rsid w:val="00D7122D"/>
    <w:rsid w:val="00D719C0"/>
    <w:rsid w:val="00D71F71"/>
    <w:rsid w:val="00D733FF"/>
    <w:rsid w:val="00D74593"/>
    <w:rsid w:val="00D7468D"/>
    <w:rsid w:val="00D76978"/>
    <w:rsid w:val="00D76CB1"/>
    <w:rsid w:val="00D8074D"/>
    <w:rsid w:val="00D833AA"/>
    <w:rsid w:val="00D83FD5"/>
    <w:rsid w:val="00D849AA"/>
    <w:rsid w:val="00D872F1"/>
    <w:rsid w:val="00D873CA"/>
    <w:rsid w:val="00D903AD"/>
    <w:rsid w:val="00D90AAB"/>
    <w:rsid w:val="00D92B58"/>
    <w:rsid w:val="00D94DBD"/>
    <w:rsid w:val="00D9671D"/>
    <w:rsid w:val="00D97B4D"/>
    <w:rsid w:val="00DA0955"/>
    <w:rsid w:val="00DA3DA7"/>
    <w:rsid w:val="00DA42EB"/>
    <w:rsid w:val="00DA6DA4"/>
    <w:rsid w:val="00DA7F7C"/>
    <w:rsid w:val="00DB32CE"/>
    <w:rsid w:val="00DB3B0C"/>
    <w:rsid w:val="00DB44AE"/>
    <w:rsid w:val="00DB52A7"/>
    <w:rsid w:val="00DB5807"/>
    <w:rsid w:val="00DB6123"/>
    <w:rsid w:val="00DB64B0"/>
    <w:rsid w:val="00DB789B"/>
    <w:rsid w:val="00DC021C"/>
    <w:rsid w:val="00DC13A2"/>
    <w:rsid w:val="00DC2FF5"/>
    <w:rsid w:val="00DC3398"/>
    <w:rsid w:val="00DC4896"/>
    <w:rsid w:val="00DC49C9"/>
    <w:rsid w:val="00DC72F6"/>
    <w:rsid w:val="00DC7A28"/>
    <w:rsid w:val="00DD1A96"/>
    <w:rsid w:val="00DD2FA4"/>
    <w:rsid w:val="00DD335D"/>
    <w:rsid w:val="00DD3581"/>
    <w:rsid w:val="00DE03BF"/>
    <w:rsid w:val="00DE16AC"/>
    <w:rsid w:val="00DE281F"/>
    <w:rsid w:val="00DE328D"/>
    <w:rsid w:val="00DE3376"/>
    <w:rsid w:val="00DE53AC"/>
    <w:rsid w:val="00DE683B"/>
    <w:rsid w:val="00DF1B73"/>
    <w:rsid w:val="00DF1EBC"/>
    <w:rsid w:val="00DF2CCD"/>
    <w:rsid w:val="00DF3082"/>
    <w:rsid w:val="00DF349E"/>
    <w:rsid w:val="00DF578F"/>
    <w:rsid w:val="00DF7059"/>
    <w:rsid w:val="00DF7E57"/>
    <w:rsid w:val="00E00CD6"/>
    <w:rsid w:val="00E01098"/>
    <w:rsid w:val="00E02B05"/>
    <w:rsid w:val="00E0396F"/>
    <w:rsid w:val="00E03F5B"/>
    <w:rsid w:val="00E0519B"/>
    <w:rsid w:val="00E0625C"/>
    <w:rsid w:val="00E105F8"/>
    <w:rsid w:val="00E113DA"/>
    <w:rsid w:val="00E11834"/>
    <w:rsid w:val="00E14DE1"/>
    <w:rsid w:val="00E1562D"/>
    <w:rsid w:val="00E22CC2"/>
    <w:rsid w:val="00E22DE2"/>
    <w:rsid w:val="00E234C3"/>
    <w:rsid w:val="00E2356F"/>
    <w:rsid w:val="00E23A0A"/>
    <w:rsid w:val="00E25891"/>
    <w:rsid w:val="00E301F8"/>
    <w:rsid w:val="00E315C9"/>
    <w:rsid w:val="00E332C1"/>
    <w:rsid w:val="00E341FB"/>
    <w:rsid w:val="00E34641"/>
    <w:rsid w:val="00E35030"/>
    <w:rsid w:val="00E354EA"/>
    <w:rsid w:val="00E36A75"/>
    <w:rsid w:val="00E371A8"/>
    <w:rsid w:val="00E41C39"/>
    <w:rsid w:val="00E42A3C"/>
    <w:rsid w:val="00E42DC0"/>
    <w:rsid w:val="00E4602C"/>
    <w:rsid w:val="00E4703C"/>
    <w:rsid w:val="00E543CA"/>
    <w:rsid w:val="00E552A0"/>
    <w:rsid w:val="00E555C6"/>
    <w:rsid w:val="00E57804"/>
    <w:rsid w:val="00E57B18"/>
    <w:rsid w:val="00E57B57"/>
    <w:rsid w:val="00E6107B"/>
    <w:rsid w:val="00E61511"/>
    <w:rsid w:val="00E61657"/>
    <w:rsid w:val="00E61C88"/>
    <w:rsid w:val="00E62619"/>
    <w:rsid w:val="00E6299B"/>
    <w:rsid w:val="00E63E21"/>
    <w:rsid w:val="00E65252"/>
    <w:rsid w:val="00E65982"/>
    <w:rsid w:val="00E67608"/>
    <w:rsid w:val="00E70136"/>
    <w:rsid w:val="00E7088C"/>
    <w:rsid w:val="00E71670"/>
    <w:rsid w:val="00E71677"/>
    <w:rsid w:val="00E71A8C"/>
    <w:rsid w:val="00E722E4"/>
    <w:rsid w:val="00E73A58"/>
    <w:rsid w:val="00E743AA"/>
    <w:rsid w:val="00E749DD"/>
    <w:rsid w:val="00E76A1A"/>
    <w:rsid w:val="00E77F61"/>
    <w:rsid w:val="00E80060"/>
    <w:rsid w:val="00E813FD"/>
    <w:rsid w:val="00E84451"/>
    <w:rsid w:val="00E85A5E"/>
    <w:rsid w:val="00E85BE0"/>
    <w:rsid w:val="00E86EF2"/>
    <w:rsid w:val="00E8746A"/>
    <w:rsid w:val="00E87F37"/>
    <w:rsid w:val="00E9139A"/>
    <w:rsid w:val="00E921B2"/>
    <w:rsid w:val="00E922C5"/>
    <w:rsid w:val="00E92ACB"/>
    <w:rsid w:val="00E938B6"/>
    <w:rsid w:val="00E9442A"/>
    <w:rsid w:val="00E95038"/>
    <w:rsid w:val="00E96950"/>
    <w:rsid w:val="00E970BC"/>
    <w:rsid w:val="00EA290C"/>
    <w:rsid w:val="00EA29A4"/>
    <w:rsid w:val="00EA4DA0"/>
    <w:rsid w:val="00EA6B48"/>
    <w:rsid w:val="00EB1B10"/>
    <w:rsid w:val="00EB2039"/>
    <w:rsid w:val="00EB26B4"/>
    <w:rsid w:val="00EB36CC"/>
    <w:rsid w:val="00EB4331"/>
    <w:rsid w:val="00EB459F"/>
    <w:rsid w:val="00EB45FA"/>
    <w:rsid w:val="00EB48FA"/>
    <w:rsid w:val="00EB5E72"/>
    <w:rsid w:val="00EC02BA"/>
    <w:rsid w:val="00EC0EF4"/>
    <w:rsid w:val="00EC1124"/>
    <w:rsid w:val="00EC15A1"/>
    <w:rsid w:val="00EC4CA7"/>
    <w:rsid w:val="00EC4F34"/>
    <w:rsid w:val="00EC5273"/>
    <w:rsid w:val="00EC793A"/>
    <w:rsid w:val="00ED2CCC"/>
    <w:rsid w:val="00ED4C24"/>
    <w:rsid w:val="00ED7A78"/>
    <w:rsid w:val="00EE0EC1"/>
    <w:rsid w:val="00EE14D6"/>
    <w:rsid w:val="00EE192D"/>
    <w:rsid w:val="00EE2ABF"/>
    <w:rsid w:val="00EE5DB8"/>
    <w:rsid w:val="00EE6154"/>
    <w:rsid w:val="00EF135A"/>
    <w:rsid w:val="00EF2285"/>
    <w:rsid w:val="00EF29B8"/>
    <w:rsid w:val="00EF2D9A"/>
    <w:rsid w:val="00EF4D12"/>
    <w:rsid w:val="00EF6427"/>
    <w:rsid w:val="00EF6F21"/>
    <w:rsid w:val="00EF7073"/>
    <w:rsid w:val="00EF7C35"/>
    <w:rsid w:val="00F00264"/>
    <w:rsid w:val="00F0028E"/>
    <w:rsid w:val="00F0225A"/>
    <w:rsid w:val="00F04383"/>
    <w:rsid w:val="00F064C1"/>
    <w:rsid w:val="00F07E3A"/>
    <w:rsid w:val="00F10A82"/>
    <w:rsid w:val="00F12620"/>
    <w:rsid w:val="00F13D25"/>
    <w:rsid w:val="00F14749"/>
    <w:rsid w:val="00F149F5"/>
    <w:rsid w:val="00F15097"/>
    <w:rsid w:val="00F16134"/>
    <w:rsid w:val="00F16366"/>
    <w:rsid w:val="00F16529"/>
    <w:rsid w:val="00F20F95"/>
    <w:rsid w:val="00F213BE"/>
    <w:rsid w:val="00F21EF5"/>
    <w:rsid w:val="00F23763"/>
    <w:rsid w:val="00F23916"/>
    <w:rsid w:val="00F25E20"/>
    <w:rsid w:val="00F26AB5"/>
    <w:rsid w:val="00F26EFA"/>
    <w:rsid w:val="00F279F3"/>
    <w:rsid w:val="00F27E06"/>
    <w:rsid w:val="00F301A2"/>
    <w:rsid w:val="00F31189"/>
    <w:rsid w:val="00F31326"/>
    <w:rsid w:val="00F3139E"/>
    <w:rsid w:val="00F32D8A"/>
    <w:rsid w:val="00F33B2F"/>
    <w:rsid w:val="00F3415E"/>
    <w:rsid w:val="00F34C99"/>
    <w:rsid w:val="00F3680C"/>
    <w:rsid w:val="00F40A7A"/>
    <w:rsid w:val="00F40E84"/>
    <w:rsid w:val="00F41EDD"/>
    <w:rsid w:val="00F4284B"/>
    <w:rsid w:val="00F4303F"/>
    <w:rsid w:val="00F45EED"/>
    <w:rsid w:val="00F4709F"/>
    <w:rsid w:val="00F5006E"/>
    <w:rsid w:val="00F50533"/>
    <w:rsid w:val="00F5140B"/>
    <w:rsid w:val="00F523B9"/>
    <w:rsid w:val="00F55877"/>
    <w:rsid w:val="00F56E36"/>
    <w:rsid w:val="00F56FFA"/>
    <w:rsid w:val="00F6041E"/>
    <w:rsid w:val="00F60923"/>
    <w:rsid w:val="00F64699"/>
    <w:rsid w:val="00F64B19"/>
    <w:rsid w:val="00F66EB6"/>
    <w:rsid w:val="00F67C44"/>
    <w:rsid w:val="00F70D69"/>
    <w:rsid w:val="00F726DE"/>
    <w:rsid w:val="00F7291D"/>
    <w:rsid w:val="00F72E5D"/>
    <w:rsid w:val="00F733E8"/>
    <w:rsid w:val="00F74F3C"/>
    <w:rsid w:val="00F77816"/>
    <w:rsid w:val="00F778D9"/>
    <w:rsid w:val="00F77C9D"/>
    <w:rsid w:val="00F80B6E"/>
    <w:rsid w:val="00F8425D"/>
    <w:rsid w:val="00F855BF"/>
    <w:rsid w:val="00F85777"/>
    <w:rsid w:val="00F86AB1"/>
    <w:rsid w:val="00F877E1"/>
    <w:rsid w:val="00F911B7"/>
    <w:rsid w:val="00F91577"/>
    <w:rsid w:val="00F95106"/>
    <w:rsid w:val="00FA0677"/>
    <w:rsid w:val="00FA0B49"/>
    <w:rsid w:val="00FA1762"/>
    <w:rsid w:val="00FA24DA"/>
    <w:rsid w:val="00FA2DBE"/>
    <w:rsid w:val="00FA30A2"/>
    <w:rsid w:val="00FA3871"/>
    <w:rsid w:val="00FA3C1C"/>
    <w:rsid w:val="00FA48FC"/>
    <w:rsid w:val="00FA5A5B"/>
    <w:rsid w:val="00FA610B"/>
    <w:rsid w:val="00FB00EB"/>
    <w:rsid w:val="00FB1106"/>
    <w:rsid w:val="00FB16D1"/>
    <w:rsid w:val="00FB26E6"/>
    <w:rsid w:val="00FB2BB0"/>
    <w:rsid w:val="00FB3491"/>
    <w:rsid w:val="00FB3532"/>
    <w:rsid w:val="00FB363B"/>
    <w:rsid w:val="00FB4CB4"/>
    <w:rsid w:val="00FB5049"/>
    <w:rsid w:val="00FB60A0"/>
    <w:rsid w:val="00FB667F"/>
    <w:rsid w:val="00FB7082"/>
    <w:rsid w:val="00FC0FDD"/>
    <w:rsid w:val="00FC1093"/>
    <w:rsid w:val="00FC21FF"/>
    <w:rsid w:val="00FC3F9A"/>
    <w:rsid w:val="00FC41FB"/>
    <w:rsid w:val="00FC61BD"/>
    <w:rsid w:val="00FC7133"/>
    <w:rsid w:val="00FD1F4E"/>
    <w:rsid w:val="00FD21B7"/>
    <w:rsid w:val="00FD386A"/>
    <w:rsid w:val="00FD3A14"/>
    <w:rsid w:val="00FD5267"/>
    <w:rsid w:val="00FD5749"/>
    <w:rsid w:val="00FD5F4F"/>
    <w:rsid w:val="00FD615B"/>
    <w:rsid w:val="00FD7598"/>
    <w:rsid w:val="00FE19CF"/>
    <w:rsid w:val="00FE25E3"/>
    <w:rsid w:val="00FE3CE8"/>
    <w:rsid w:val="00FE4993"/>
    <w:rsid w:val="00FE69AD"/>
    <w:rsid w:val="00FE7EA1"/>
    <w:rsid w:val="00FF03B1"/>
    <w:rsid w:val="00FF05D5"/>
    <w:rsid w:val="00FF0696"/>
    <w:rsid w:val="00FF2336"/>
    <w:rsid w:val="00FF38E2"/>
    <w:rsid w:val="00FF406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C8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007B"/>
    <w:pPr>
      <w:widowControl w:val="0"/>
    </w:pPr>
    <w:rPr>
      <w:rFonts w:ascii="Courier New" w:hAnsi="Courier New"/>
      <w:kern w:val="2"/>
      <w:sz w:val="21"/>
      <w:szCs w:val="21"/>
    </w:rPr>
  </w:style>
  <w:style w:type="paragraph" w:styleId="1">
    <w:name w:val="heading 1"/>
    <w:basedOn w:val="a0"/>
    <w:next w:val="a0"/>
    <w:qFormat/>
    <w:rsid w:val="00C91483"/>
    <w:pPr>
      <w:keepNext/>
      <w:keepLines/>
      <w:numPr>
        <w:numId w:val="1"/>
      </w:numPr>
      <w:spacing w:before="80" w:after="8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qFormat/>
    <w:rsid w:val="004A3ECB"/>
    <w:pPr>
      <w:keepNext/>
      <w:keepLines/>
      <w:numPr>
        <w:ilvl w:val="1"/>
        <w:numId w:val="1"/>
      </w:numPr>
      <w:spacing w:before="120" w:after="120"/>
      <w:outlineLvl w:val="1"/>
    </w:pPr>
    <w:rPr>
      <w:rFonts w:eastAsia="黑体"/>
      <w:bCs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CB"/>
    <w:pPr>
      <w:keepLines/>
      <w:numPr>
        <w:ilvl w:val="2"/>
        <w:numId w:val="1"/>
      </w:numPr>
      <w:spacing w:before="120" w:after="120"/>
      <w:outlineLvl w:val="2"/>
    </w:pPr>
    <w:rPr>
      <w:rFonts w:eastAsia="楷体_GB2312"/>
      <w:bCs/>
      <w:sz w:val="24"/>
      <w:szCs w:val="32"/>
    </w:rPr>
  </w:style>
  <w:style w:type="paragraph" w:styleId="4">
    <w:name w:val="heading 4"/>
    <w:basedOn w:val="a0"/>
    <w:next w:val="a0"/>
    <w:link w:val="4Char"/>
    <w:qFormat/>
    <w:rsid w:val="00592D59"/>
    <w:pPr>
      <w:keepLines/>
      <w:numPr>
        <w:ilvl w:val="3"/>
        <w:numId w:val="1"/>
      </w:numPr>
      <w:spacing w:before="20" w:after="20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A8043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1"/>
    <w:qFormat/>
    <w:rsid w:val="00E71A8C"/>
    <w:pPr>
      <w:tabs>
        <w:tab w:val="left" w:pos="2400"/>
      </w:tabs>
      <w:outlineLvl w:val="5"/>
    </w:pPr>
  </w:style>
  <w:style w:type="paragraph" w:styleId="7">
    <w:name w:val="heading 7"/>
    <w:basedOn w:val="a0"/>
    <w:next w:val="a1"/>
    <w:qFormat/>
    <w:rsid w:val="00E71A8C"/>
    <w:pPr>
      <w:tabs>
        <w:tab w:val="left" w:pos="3000"/>
      </w:tabs>
      <w:outlineLvl w:val="6"/>
    </w:pPr>
  </w:style>
  <w:style w:type="paragraph" w:styleId="8">
    <w:name w:val="heading 8"/>
    <w:basedOn w:val="a0"/>
    <w:next w:val="a1"/>
    <w:qFormat/>
    <w:rsid w:val="00E71A8C"/>
    <w:pPr>
      <w:keepNext/>
      <w:keepLines/>
      <w:numPr>
        <w:ilvl w:val="7"/>
        <w:numId w:val="2"/>
      </w:numPr>
      <w:tabs>
        <w:tab w:val="left" w:pos="0"/>
      </w:tabs>
      <w:spacing w:before="240" w:after="64" w:line="320" w:lineRule="atLeast"/>
      <w:outlineLvl w:val="7"/>
    </w:pPr>
    <w:rPr>
      <w:rFonts w:ascii="黑体" w:eastAsia="黑体"/>
      <w:sz w:val="24"/>
    </w:rPr>
  </w:style>
  <w:style w:type="paragraph" w:styleId="9">
    <w:name w:val="heading 9"/>
    <w:basedOn w:val="a0"/>
    <w:next w:val="a1"/>
    <w:qFormat/>
    <w:rsid w:val="00E71A8C"/>
    <w:pPr>
      <w:keepNext/>
      <w:keepLines/>
      <w:numPr>
        <w:ilvl w:val="8"/>
        <w:numId w:val="2"/>
      </w:numPr>
      <w:tabs>
        <w:tab w:val="left" w:pos="0"/>
      </w:tabs>
      <w:spacing w:before="240" w:after="64" w:line="320" w:lineRule="atLeast"/>
      <w:outlineLvl w:val="8"/>
    </w:pPr>
    <w:rPr>
      <w:rFonts w:ascii="黑体" w:eastAsia="黑体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6"/>
    <w:rsid w:val="007E7A1F"/>
    <w:rPr>
      <w:rFonts w:ascii="Courier New" w:hAnsi="Courier New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808080"/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3B3B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</w:style>
  <w:style w:type="paragraph" w:customStyle="1" w:styleId="InfoBlue">
    <w:name w:val="InfoBlue"/>
    <w:basedOn w:val="a0"/>
    <w:next w:val="a0"/>
    <w:autoRedefine/>
    <w:rsid w:val="00890239"/>
    <w:pPr>
      <w:spacing w:line="240" w:lineRule="atLeast"/>
    </w:pPr>
    <w:rPr>
      <w:i/>
      <w:snapToGrid w:val="0"/>
      <w:color w:val="0000FF"/>
    </w:rPr>
  </w:style>
  <w:style w:type="paragraph" w:customStyle="1" w:styleId="a7">
    <w:name w:val="首页标题"/>
    <w:basedOn w:val="a0"/>
    <w:rsid w:val="00B774A4"/>
    <w:pPr>
      <w:spacing w:before="120" w:after="120"/>
      <w:ind w:firstLine="539"/>
      <w:jc w:val="center"/>
    </w:pPr>
    <w:rPr>
      <w:rFonts w:ascii="黑体" w:eastAsia="黑体" w:hAnsi="Times New Roman" w:cs="宋体"/>
      <w:bCs/>
      <w:sz w:val="36"/>
      <w:szCs w:val="20"/>
      <w:lang w:val="fr-FR"/>
    </w:rPr>
  </w:style>
  <w:style w:type="paragraph" w:styleId="a8">
    <w:name w:val="Body Text"/>
    <w:aliases w:val="bt"/>
    <w:basedOn w:val="a0"/>
    <w:rsid w:val="00A80437"/>
    <w:pPr>
      <w:spacing w:after="120"/>
    </w:pPr>
  </w:style>
  <w:style w:type="paragraph" w:styleId="a9">
    <w:name w:val="Document Map"/>
    <w:basedOn w:val="a0"/>
    <w:semiHidden/>
    <w:rsid w:val="006465D3"/>
    <w:pPr>
      <w:shd w:val="clear" w:color="auto" w:fill="000080"/>
    </w:pPr>
  </w:style>
  <w:style w:type="paragraph" w:styleId="a1">
    <w:name w:val="Normal Indent"/>
    <w:basedOn w:val="a0"/>
    <w:rsid w:val="00E71A8C"/>
    <w:pPr>
      <w:ind w:firstLine="420"/>
    </w:pPr>
  </w:style>
  <w:style w:type="paragraph" w:customStyle="1" w:styleId="aa">
    <w:name w:val="文章标题"/>
    <w:basedOn w:val="a0"/>
    <w:rsid w:val="00E71A8C"/>
    <w:pPr>
      <w:spacing w:before="360" w:after="360"/>
      <w:ind w:firstLine="539"/>
      <w:jc w:val="center"/>
    </w:pPr>
    <w:rPr>
      <w:rFonts w:hAnsi="Times New Roman"/>
      <w:b/>
      <w:sz w:val="36"/>
      <w:lang w:val="fr-FR"/>
    </w:rPr>
  </w:style>
  <w:style w:type="paragraph" w:styleId="10">
    <w:name w:val="toc 1"/>
    <w:basedOn w:val="a0"/>
    <w:next w:val="a0"/>
    <w:uiPriority w:val="39"/>
    <w:qFormat/>
    <w:rsid w:val="00E71A8C"/>
    <w:pPr>
      <w:tabs>
        <w:tab w:val="right" w:leader="dot" w:pos="8640"/>
      </w:tabs>
      <w:spacing w:before="120" w:after="120"/>
    </w:pPr>
    <w:rPr>
      <w:rFonts w:ascii="Times New Roman" w:hAnsi="Times New Roman"/>
      <w:b/>
      <w:caps/>
    </w:rPr>
  </w:style>
  <w:style w:type="paragraph" w:styleId="21">
    <w:name w:val="toc 2"/>
    <w:basedOn w:val="a0"/>
    <w:next w:val="a0"/>
    <w:uiPriority w:val="39"/>
    <w:qFormat/>
    <w:rsid w:val="00E71A8C"/>
    <w:pPr>
      <w:tabs>
        <w:tab w:val="right" w:leader="dot" w:pos="8640"/>
      </w:tabs>
      <w:ind w:left="200"/>
    </w:pPr>
    <w:rPr>
      <w:rFonts w:ascii="Times New Roman" w:hAnsi="Times New Roman"/>
      <w:smallCaps/>
    </w:rPr>
  </w:style>
  <w:style w:type="paragraph" w:styleId="31">
    <w:name w:val="toc 3"/>
    <w:basedOn w:val="a0"/>
    <w:next w:val="a0"/>
    <w:uiPriority w:val="39"/>
    <w:qFormat/>
    <w:rsid w:val="00E71A8C"/>
    <w:pPr>
      <w:tabs>
        <w:tab w:val="right" w:leader="dot" w:pos="8640"/>
      </w:tabs>
      <w:ind w:left="400"/>
    </w:pPr>
    <w:rPr>
      <w:rFonts w:ascii="Times New Roman" w:hAnsi="Times New Roman"/>
      <w:i/>
    </w:rPr>
  </w:style>
  <w:style w:type="paragraph" w:styleId="41">
    <w:name w:val="toc 4"/>
    <w:basedOn w:val="a0"/>
    <w:next w:val="a0"/>
    <w:semiHidden/>
    <w:rsid w:val="00E71A8C"/>
    <w:pPr>
      <w:tabs>
        <w:tab w:val="right" w:leader="dot" w:pos="8640"/>
      </w:tabs>
      <w:ind w:left="600"/>
    </w:pPr>
    <w:rPr>
      <w:rFonts w:ascii="Times New Roman" w:hAnsi="Times New Roman"/>
      <w:sz w:val="18"/>
    </w:rPr>
  </w:style>
  <w:style w:type="paragraph" w:styleId="50">
    <w:name w:val="toc 5"/>
    <w:basedOn w:val="a0"/>
    <w:next w:val="a0"/>
    <w:semiHidden/>
    <w:rsid w:val="00E71A8C"/>
    <w:pPr>
      <w:tabs>
        <w:tab w:val="right" w:leader="dot" w:pos="8640"/>
      </w:tabs>
      <w:ind w:left="800"/>
    </w:pPr>
    <w:rPr>
      <w:rFonts w:ascii="Times New Roman" w:hAnsi="Times New Roman"/>
      <w:sz w:val="18"/>
    </w:rPr>
  </w:style>
  <w:style w:type="paragraph" w:styleId="60">
    <w:name w:val="toc 6"/>
    <w:basedOn w:val="a0"/>
    <w:next w:val="a0"/>
    <w:semiHidden/>
    <w:rsid w:val="00E71A8C"/>
    <w:pPr>
      <w:tabs>
        <w:tab w:val="right" w:leader="dot" w:pos="8640"/>
      </w:tabs>
      <w:ind w:left="1000"/>
    </w:pPr>
    <w:rPr>
      <w:rFonts w:ascii="Times New Roman" w:hAnsi="Times New Roman"/>
      <w:sz w:val="18"/>
    </w:rPr>
  </w:style>
  <w:style w:type="paragraph" w:styleId="70">
    <w:name w:val="toc 7"/>
    <w:basedOn w:val="a0"/>
    <w:next w:val="a0"/>
    <w:semiHidden/>
    <w:rsid w:val="00E71A8C"/>
    <w:pPr>
      <w:tabs>
        <w:tab w:val="right" w:leader="dot" w:pos="8640"/>
      </w:tabs>
      <w:ind w:left="1200"/>
    </w:pPr>
    <w:rPr>
      <w:rFonts w:ascii="Times New Roman" w:hAnsi="Times New Roman"/>
      <w:sz w:val="18"/>
    </w:rPr>
  </w:style>
  <w:style w:type="paragraph" w:styleId="80">
    <w:name w:val="toc 8"/>
    <w:basedOn w:val="a0"/>
    <w:next w:val="a0"/>
    <w:semiHidden/>
    <w:rsid w:val="00E71A8C"/>
    <w:pPr>
      <w:tabs>
        <w:tab w:val="right" w:leader="dot" w:pos="8640"/>
      </w:tabs>
      <w:ind w:left="1400"/>
    </w:pPr>
    <w:rPr>
      <w:rFonts w:ascii="Times New Roman" w:hAnsi="Times New Roman"/>
      <w:sz w:val="18"/>
    </w:rPr>
  </w:style>
  <w:style w:type="paragraph" w:styleId="90">
    <w:name w:val="toc 9"/>
    <w:basedOn w:val="a0"/>
    <w:next w:val="a0"/>
    <w:semiHidden/>
    <w:rsid w:val="00E71A8C"/>
    <w:pPr>
      <w:tabs>
        <w:tab w:val="right" w:leader="dot" w:pos="8640"/>
      </w:tabs>
      <w:ind w:left="1600"/>
    </w:pPr>
    <w:rPr>
      <w:rFonts w:ascii="Times New Roman" w:hAnsi="Times New Roman"/>
      <w:sz w:val="18"/>
    </w:rPr>
  </w:style>
  <w:style w:type="paragraph" w:styleId="ab">
    <w:name w:val="header"/>
    <w:basedOn w:val="a0"/>
    <w:rsid w:val="00E71A8C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c">
    <w:name w:val="footer"/>
    <w:basedOn w:val="a0"/>
    <w:link w:val="Char"/>
    <w:uiPriority w:val="99"/>
    <w:rsid w:val="00E71A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d">
    <w:name w:val="样式 小五 居中"/>
    <w:rsid w:val="00890239"/>
    <w:pPr>
      <w:jc w:val="center"/>
    </w:pPr>
    <w:rPr>
      <w:rFonts w:ascii="Courier New" w:hAnsi="Courier New" w:cs="宋体"/>
      <w:kern w:val="2"/>
      <w:sz w:val="18"/>
    </w:rPr>
  </w:style>
  <w:style w:type="paragraph" w:customStyle="1" w:styleId="a">
    <w:name w:val="项目文本"/>
    <w:basedOn w:val="a0"/>
    <w:rsid w:val="00E71A8C"/>
    <w:pPr>
      <w:numPr>
        <w:ilvl w:val="4"/>
        <w:numId w:val="1"/>
      </w:numPr>
      <w:spacing w:before="40" w:after="40"/>
    </w:pPr>
  </w:style>
  <w:style w:type="paragraph" w:customStyle="1" w:styleId="20">
    <w:name w:val="项目文本2"/>
    <w:basedOn w:val="a8"/>
    <w:rsid w:val="00A43F6A"/>
    <w:pPr>
      <w:numPr>
        <w:ilvl w:val="5"/>
        <w:numId w:val="1"/>
      </w:numPr>
      <w:spacing w:after="0"/>
    </w:pPr>
  </w:style>
  <w:style w:type="character" w:styleId="ae">
    <w:name w:val="annotation reference"/>
    <w:semiHidden/>
    <w:rsid w:val="00E71A8C"/>
    <w:rPr>
      <w:sz w:val="21"/>
      <w:szCs w:val="21"/>
    </w:rPr>
  </w:style>
  <w:style w:type="paragraph" w:styleId="af">
    <w:name w:val="annotation text"/>
    <w:basedOn w:val="a0"/>
    <w:link w:val="Char0"/>
    <w:semiHidden/>
    <w:rsid w:val="00E71A8C"/>
  </w:style>
  <w:style w:type="paragraph" w:styleId="af0">
    <w:name w:val="Balloon Text"/>
    <w:basedOn w:val="a0"/>
    <w:semiHidden/>
    <w:rsid w:val="00E71A8C"/>
    <w:rPr>
      <w:sz w:val="18"/>
      <w:szCs w:val="18"/>
    </w:rPr>
  </w:style>
  <w:style w:type="paragraph" w:styleId="af1">
    <w:name w:val="annotation subject"/>
    <w:basedOn w:val="af"/>
    <w:next w:val="af"/>
    <w:semiHidden/>
    <w:rsid w:val="00E71A8C"/>
    <w:rPr>
      <w:b/>
      <w:bCs/>
    </w:rPr>
  </w:style>
  <w:style w:type="paragraph" w:customStyle="1" w:styleId="30">
    <w:name w:val="项目文本3"/>
    <w:basedOn w:val="20"/>
    <w:rsid w:val="00E71A8C"/>
    <w:pPr>
      <w:numPr>
        <w:ilvl w:val="6"/>
      </w:numPr>
    </w:pPr>
    <w:rPr>
      <w:rFonts w:cs="宋体"/>
      <w:szCs w:val="20"/>
    </w:rPr>
  </w:style>
  <w:style w:type="paragraph" w:customStyle="1" w:styleId="40">
    <w:name w:val="项目文本4"/>
    <w:basedOn w:val="30"/>
    <w:rsid w:val="00E71A8C"/>
    <w:pPr>
      <w:numPr>
        <w:ilvl w:val="7"/>
      </w:numPr>
    </w:pPr>
  </w:style>
  <w:style w:type="paragraph" w:customStyle="1" w:styleId="af2">
    <w:name w:val="版权"/>
    <w:basedOn w:val="a0"/>
    <w:rsid w:val="00E71A8C"/>
    <w:pPr>
      <w:autoSpaceDE w:val="0"/>
      <w:autoSpaceDN w:val="0"/>
      <w:adjustRightInd w:val="0"/>
      <w:spacing w:before="100" w:beforeAutospacing="1" w:after="100" w:afterAutospacing="1"/>
      <w:contextualSpacing/>
      <w:jc w:val="center"/>
      <w:textAlignment w:val="baseline"/>
    </w:pPr>
    <w:rPr>
      <w:rFonts w:ascii="仿宋_GB2312" w:eastAsia="仿宋_GB2312" w:cs="宋体"/>
      <w:b/>
      <w:bCs/>
      <w:kern w:val="0"/>
      <w:sz w:val="28"/>
      <w:szCs w:val="28"/>
    </w:rPr>
  </w:style>
  <w:style w:type="paragraph" w:customStyle="1" w:styleId="af3">
    <w:name w:val="非标题项目符号a"/>
    <w:basedOn w:val="a0"/>
    <w:rsid w:val="00E71A8C"/>
    <w:pPr>
      <w:spacing w:line="240" w:lineRule="atLeast"/>
      <w:ind w:left="737" w:hanging="170"/>
    </w:pPr>
    <w:rPr>
      <w:noProof/>
      <w:kern w:val="0"/>
      <w:sz w:val="20"/>
    </w:rPr>
  </w:style>
  <w:style w:type="character" w:styleId="af4">
    <w:name w:val="Hyperlink"/>
    <w:uiPriority w:val="99"/>
    <w:rsid w:val="00E71A8C"/>
    <w:rPr>
      <w:color w:val="0000FF"/>
      <w:u w:val="single"/>
    </w:rPr>
  </w:style>
  <w:style w:type="character" w:styleId="af5">
    <w:name w:val="page number"/>
    <w:basedOn w:val="a2"/>
    <w:rsid w:val="00E71A8C"/>
  </w:style>
  <w:style w:type="paragraph" w:customStyle="1" w:styleId="ParaChar">
    <w:name w:val="默认段落字体 Para Char"/>
    <w:basedOn w:val="a0"/>
    <w:next w:val="a0"/>
    <w:rsid w:val="004B1098"/>
    <w:pPr>
      <w:spacing w:line="360" w:lineRule="auto"/>
    </w:pPr>
    <w:rPr>
      <w:rFonts w:ascii="Times New Roman" w:hAnsi="Times New Roman"/>
      <w:sz w:val="28"/>
      <w:szCs w:val="24"/>
    </w:rPr>
  </w:style>
  <w:style w:type="table" w:styleId="a6">
    <w:name w:val="Table Contemporary"/>
    <w:basedOn w:val="a3"/>
    <w:rsid w:val="008E2BDA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1">
    <w:name w:val="网格文本1"/>
    <w:basedOn w:val="a0"/>
    <w:rsid w:val="00B62F96"/>
    <w:pPr>
      <w:autoSpaceDE w:val="0"/>
      <w:autoSpaceDN w:val="0"/>
      <w:adjustRightInd w:val="0"/>
      <w:snapToGrid w:val="0"/>
      <w:spacing w:line="240" w:lineRule="atLeast"/>
      <w:contextualSpacing/>
      <w:jc w:val="both"/>
      <w:textAlignment w:val="baseline"/>
    </w:pPr>
    <w:rPr>
      <w:kern w:val="0"/>
      <w:sz w:val="18"/>
      <w:szCs w:val="18"/>
    </w:rPr>
  </w:style>
  <w:style w:type="paragraph" w:customStyle="1" w:styleId="af6">
    <w:name w:val="网格标题"/>
    <w:basedOn w:val="a0"/>
    <w:rsid w:val="00B62F96"/>
    <w:pPr>
      <w:autoSpaceDE w:val="0"/>
      <w:autoSpaceDN w:val="0"/>
      <w:adjustRightInd w:val="0"/>
      <w:spacing w:before="48" w:beforeAutospacing="1" w:after="48" w:afterAutospacing="1" w:line="240" w:lineRule="atLeast"/>
      <w:contextualSpacing/>
      <w:jc w:val="center"/>
      <w:textAlignment w:val="baseline"/>
    </w:pPr>
    <w:rPr>
      <w:rFonts w:cs="宋体"/>
      <w:kern w:val="0"/>
      <w:sz w:val="18"/>
      <w:szCs w:val="20"/>
    </w:rPr>
  </w:style>
  <w:style w:type="character" w:customStyle="1" w:styleId="2Char">
    <w:name w:val="标题 2 Char"/>
    <w:link w:val="2"/>
    <w:rsid w:val="004A3ECB"/>
    <w:rPr>
      <w:rFonts w:ascii="Courier New" w:eastAsia="黑体" w:hAnsi="Courier New"/>
      <w:bCs/>
      <w:kern w:val="2"/>
      <w:sz w:val="28"/>
      <w:szCs w:val="28"/>
    </w:rPr>
  </w:style>
  <w:style w:type="character" w:customStyle="1" w:styleId="3Char">
    <w:name w:val="标题 3 Char"/>
    <w:link w:val="3"/>
    <w:rsid w:val="004A3ECB"/>
    <w:rPr>
      <w:rFonts w:ascii="Courier New" w:eastAsia="楷体_GB2312" w:hAnsi="Courier New"/>
      <w:bCs/>
      <w:kern w:val="2"/>
      <w:sz w:val="24"/>
      <w:szCs w:val="32"/>
    </w:rPr>
  </w:style>
  <w:style w:type="paragraph" w:styleId="22">
    <w:name w:val="Body Text 2"/>
    <w:basedOn w:val="a0"/>
    <w:link w:val="2Char0"/>
    <w:rsid w:val="001F00DC"/>
    <w:pPr>
      <w:spacing w:after="120" w:line="480" w:lineRule="auto"/>
    </w:pPr>
  </w:style>
  <w:style w:type="character" w:customStyle="1" w:styleId="2Char0">
    <w:name w:val="正文文本 2 Char"/>
    <w:basedOn w:val="a2"/>
    <w:link w:val="22"/>
    <w:rsid w:val="001F00DC"/>
    <w:rPr>
      <w:rFonts w:ascii="Courier New" w:hAnsi="Courier New"/>
      <w:kern w:val="2"/>
      <w:sz w:val="21"/>
      <w:szCs w:val="21"/>
    </w:rPr>
  </w:style>
  <w:style w:type="character" w:customStyle="1" w:styleId="4Char">
    <w:name w:val="标题 4 Char"/>
    <w:basedOn w:val="a2"/>
    <w:link w:val="4"/>
    <w:rsid w:val="00592D59"/>
    <w:rPr>
      <w:rFonts w:ascii="Courier New" w:hAnsi="Courier New"/>
      <w:bCs/>
      <w:kern w:val="2"/>
      <w:sz w:val="24"/>
      <w:szCs w:val="21"/>
    </w:rPr>
  </w:style>
  <w:style w:type="character" w:customStyle="1" w:styleId="Char0">
    <w:name w:val="批注文字 Char"/>
    <w:basedOn w:val="a2"/>
    <w:link w:val="af"/>
    <w:semiHidden/>
    <w:rsid w:val="00E76A1A"/>
    <w:rPr>
      <w:rFonts w:ascii="Courier New" w:hAnsi="Courier New"/>
      <w:kern w:val="2"/>
      <w:sz w:val="21"/>
      <w:szCs w:val="21"/>
    </w:rPr>
  </w:style>
  <w:style w:type="paragraph" w:styleId="TOC">
    <w:name w:val="TOC Heading"/>
    <w:basedOn w:val="1"/>
    <w:next w:val="a0"/>
    <w:uiPriority w:val="39"/>
    <w:semiHidden/>
    <w:unhideWhenUsed/>
    <w:qFormat/>
    <w:rsid w:val="00160CD7"/>
    <w:pPr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customStyle="1" w:styleId="Char">
    <w:name w:val="页脚 Char"/>
    <w:basedOn w:val="a2"/>
    <w:link w:val="ac"/>
    <w:uiPriority w:val="99"/>
    <w:rsid w:val="00AD3CDF"/>
    <w:rPr>
      <w:rFonts w:ascii="Courier New" w:hAnsi="Courier New"/>
      <w:kern w:val="2"/>
      <w:sz w:val="18"/>
      <w:szCs w:val="18"/>
    </w:rPr>
  </w:style>
  <w:style w:type="character" w:styleId="af7">
    <w:name w:val="Placeholder Text"/>
    <w:basedOn w:val="a2"/>
    <w:uiPriority w:val="99"/>
    <w:semiHidden/>
    <w:rsid w:val="00B4699C"/>
    <w:rPr>
      <w:color w:val="808080"/>
    </w:rPr>
  </w:style>
  <w:style w:type="paragraph" w:styleId="af8">
    <w:name w:val="List Paragraph"/>
    <w:basedOn w:val="a0"/>
    <w:uiPriority w:val="34"/>
    <w:qFormat/>
    <w:rsid w:val="00052FE2"/>
    <w:pPr>
      <w:ind w:firstLineChars="200" w:firstLine="420"/>
    </w:pPr>
  </w:style>
  <w:style w:type="paragraph" w:styleId="af9">
    <w:name w:val="caption"/>
    <w:basedOn w:val="a0"/>
    <w:next w:val="a0"/>
    <w:unhideWhenUsed/>
    <w:qFormat/>
    <w:rsid w:val="00020F2E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iyan\Desktop\&#20135;&#21697;&#35774;&#35745;\&#22823;&#24179;&#21488;&#38656;&#27714;&#25991;&#26723;\&#27169;&#26495;&#19982;&#35268;&#33539;\SRS-IPLL-V1012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E44B1A59F04826BBFD0FCC7C00CD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6939E5-A361-4176-B4D7-BEA54257DB3A}"/>
      </w:docPartPr>
      <w:docPartBody>
        <w:p w:rsidR="0034084E" w:rsidRDefault="00AA41C1">
          <w:pPr>
            <w:pStyle w:val="87E44B1A59F04826BBFD0FCC7C00CDA6"/>
          </w:pPr>
          <w:r w:rsidRPr="00BB5F8A">
            <w:rPr>
              <w:rStyle w:val="a3"/>
              <w:rFonts w:hint="eastAsia"/>
            </w:rPr>
            <w:t>[</w:t>
          </w:r>
          <w:r w:rsidRPr="00BB5F8A">
            <w:rPr>
              <w:rStyle w:val="a3"/>
              <w:rFonts w:hint="eastAsia"/>
            </w:rPr>
            <w:t>标题</w:t>
          </w:r>
          <w:r w:rsidRPr="00BB5F8A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1C1"/>
    <w:rsid w:val="001A7F56"/>
    <w:rsid w:val="001B4343"/>
    <w:rsid w:val="001C4BED"/>
    <w:rsid w:val="001D64F1"/>
    <w:rsid w:val="002263D1"/>
    <w:rsid w:val="00255308"/>
    <w:rsid w:val="00306CD2"/>
    <w:rsid w:val="0034084E"/>
    <w:rsid w:val="003E230C"/>
    <w:rsid w:val="004474F4"/>
    <w:rsid w:val="00464B05"/>
    <w:rsid w:val="00476910"/>
    <w:rsid w:val="00480D29"/>
    <w:rsid w:val="00497A5B"/>
    <w:rsid w:val="005D4DAC"/>
    <w:rsid w:val="00721D38"/>
    <w:rsid w:val="00733757"/>
    <w:rsid w:val="00753D03"/>
    <w:rsid w:val="00950FC8"/>
    <w:rsid w:val="009B428A"/>
    <w:rsid w:val="009E0656"/>
    <w:rsid w:val="009F7ADF"/>
    <w:rsid w:val="00A45AA6"/>
    <w:rsid w:val="00AA41C1"/>
    <w:rsid w:val="00B17470"/>
    <w:rsid w:val="00BF718B"/>
    <w:rsid w:val="00D02803"/>
    <w:rsid w:val="00E62246"/>
    <w:rsid w:val="00E63DBD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4DAC"/>
    <w:rPr>
      <w:color w:val="808080"/>
    </w:rPr>
  </w:style>
  <w:style w:type="paragraph" w:customStyle="1" w:styleId="D536EAC9F4504DF18986C724952AE7CE">
    <w:name w:val="D536EAC9F4504DF18986C724952AE7CE"/>
    <w:rsid w:val="0034084E"/>
    <w:pPr>
      <w:widowControl w:val="0"/>
      <w:jc w:val="both"/>
    </w:pPr>
  </w:style>
  <w:style w:type="paragraph" w:customStyle="1" w:styleId="7BF7803F081848A1ABA62E94BE5AB08D">
    <w:name w:val="7BF7803F081848A1ABA62E94BE5AB08D"/>
    <w:rsid w:val="0034084E"/>
    <w:pPr>
      <w:widowControl w:val="0"/>
      <w:jc w:val="both"/>
    </w:pPr>
  </w:style>
  <w:style w:type="paragraph" w:customStyle="1" w:styleId="737DABAFEC82486A89A99771591E10F3">
    <w:name w:val="737DABAFEC82486A89A99771591E10F3"/>
    <w:rsid w:val="0034084E"/>
    <w:pPr>
      <w:widowControl w:val="0"/>
      <w:jc w:val="both"/>
    </w:pPr>
  </w:style>
  <w:style w:type="paragraph" w:customStyle="1" w:styleId="87E44B1A59F04826BBFD0FCC7C00CDA6">
    <w:name w:val="87E44B1A59F04826BBFD0FCC7C00CDA6"/>
    <w:rsid w:val="0034084E"/>
    <w:pPr>
      <w:widowControl w:val="0"/>
      <w:jc w:val="both"/>
    </w:pPr>
  </w:style>
  <w:style w:type="paragraph" w:customStyle="1" w:styleId="E09BEE9954C94D4FB40688D4C0657E15">
    <w:name w:val="E09BEE9954C94D4FB40688D4C0657E15"/>
    <w:rsid w:val="0034084E"/>
    <w:pPr>
      <w:widowControl w:val="0"/>
      <w:jc w:val="both"/>
    </w:pPr>
  </w:style>
  <w:style w:type="paragraph" w:customStyle="1" w:styleId="E1562AFE160449EF8C8208A4B2A66231">
    <w:name w:val="E1562AFE160449EF8C8208A4B2A66231"/>
    <w:rsid w:val="0034084E"/>
    <w:pPr>
      <w:widowControl w:val="0"/>
      <w:jc w:val="both"/>
    </w:pPr>
  </w:style>
  <w:style w:type="paragraph" w:customStyle="1" w:styleId="EDD1547FB0B041A2A658BB974CDED0BF">
    <w:name w:val="EDD1547FB0B041A2A658BB974CDED0BF"/>
    <w:rsid w:val="005D4DA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E2D7-F1BB-4AD2-8103-4D54FCF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SRS-IPLL-V101216.dotx</Template>
  <TotalTime>3661</TotalTime>
  <Pages>1</Pages>
  <Words>764</Words>
  <Characters>4356</Characters>
  <Application>Microsoft Office Word</Application>
  <DocSecurity>0</DocSecurity>
  <Lines>36</Lines>
  <Paragraphs>10</Paragraphs>
  <ScaleCrop>false</ScaleCrop>
  <Company>北京奥鹏远程教育中心有限公司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考试平台用户手册-考生版</dc:title>
  <dc:creator>zhaiyan</dc:creator>
  <cp:keywords>SRS-IPLL-111</cp:keywords>
  <cp:lastModifiedBy>耿静</cp:lastModifiedBy>
  <cp:revision>116</cp:revision>
  <cp:lastPrinted>2010-12-15T02:30:00Z</cp:lastPrinted>
  <dcterms:created xsi:type="dcterms:W3CDTF">2012-08-15T04:54:00Z</dcterms:created>
  <dcterms:modified xsi:type="dcterms:W3CDTF">2019-05-27T07:33:00Z</dcterms:modified>
</cp:coreProperties>
</file>